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C4E29" w:rsidRPr="00B54668" w:rsidTr="009907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E29" w:rsidRPr="00990773" w:rsidRDefault="004C4E29" w:rsidP="009907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65A5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99077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C4E29" w:rsidRPr="00990773" w:rsidRDefault="004C4E29" w:rsidP="0099077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C4E29" w:rsidRPr="00B54668" w:rsidTr="009907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9077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9077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9077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4E29" w:rsidRPr="00AD517F" w:rsidRDefault="004C4E29" w:rsidP="009907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D517F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4C4E29" w:rsidRPr="00B54668" w:rsidTr="009907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GENERAL INFORMATION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2F1F24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2F1F24"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/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Risk Assessment Methods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Master’s    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Doctoral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 Obligatory  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Elective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0773">
              <w:rPr>
                <w:rFonts w:ascii="Candara" w:hAnsi="Candara"/>
              </w:rPr>
              <w:t xml:space="preserve">Semester </w:t>
            </w:r>
            <w:r w:rsidRPr="0099077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0773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990773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9077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907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Fourth year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5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Evica Stojiljković</w:t>
            </w:r>
          </w:p>
        </w:tc>
      </w:tr>
      <w:tr w:rsidR="004C4E29" w:rsidRPr="00B54668" w:rsidTr="00990773">
        <w:trPr>
          <w:trHeight w:val="562"/>
        </w:trPr>
        <w:tc>
          <w:tcPr>
            <w:tcW w:w="4386" w:type="dxa"/>
            <w:gridSpan w:val="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Lectures      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Group tutorials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Individual tutorials</w:t>
            </w:r>
          </w:p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Laboratory work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 Project work           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  Seminar</w:t>
            </w:r>
          </w:p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773">
              <w:rPr>
                <w:rFonts w:ascii="Candara" w:hAnsi="Candara"/>
              </w:rPr>
              <w:t xml:space="preserve">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Distance learning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Blended learning      </w:t>
            </w: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  Other</w:t>
            </w: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C4E29" w:rsidRPr="00990773" w:rsidRDefault="004C4E29" w:rsidP="0099077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C4E29" w:rsidRPr="00BD5BD0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4C4E29" w:rsidRPr="00BD5BD0" w:rsidRDefault="004C4E29" w:rsidP="007D7A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szCs w:val="22"/>
                <w:lang w:val="en-US"/>
              </w:rPr>
            </w:pPr>
            <w:r w:rsidRPr="00BD5BD0">
              <w:rPr>
                <w:rFonts w:ascii="Candara" w:hAnsi="Candara" w:cs="Calibri"/>
                <w:i/>
                <w:szCs w:val="22"/>
                <w:lang w:val="en-US"/>
              </w:rPr>
              <w:t>Acquiring knowledge about features, advantages, and drawbacks of methods used in the risk assessment process.. Students will be able to correctly choose and practically apply risk assessment methods.</w:t>
            </w: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C4E29" w:rsidRPr="000E26E6" w:rsidTr="00990773">
        <w:trPr>
          <w:trHeight w:val="306"/>
        </w:trPr>
        <w:tc>
          <w:tcPr>
            <w:tcW w:w="10440" w:type="dxa"/>
            <w:gridSpan w:val="7"/>
            <w:vAlign w:val="center"/>
          </w:tcPr>
          <w:p w:rsidR="004C4E29" w:rsidRPr="000E26E6" w:rsidRDefault="004C4E29" w:rsidP="00DB1F4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E26E6">
              <w:rPr>
                <w:rFonts w:ascii="Candara" w:hAnsi="Candara"/>
              </w:rPr>
              <w:t>Basic risk terminology. Risk assessment – approaches and determinants. Basic risk assessment stages. Division of risk assessment methods. Methods for risk assessment of technical systems: Energy Analysis, Hazard and Operability Analysis, Failure Mode and Effects (and Criticality/Detection) Analysis, Fault Tree Analysis, Event Tree Analysis. Methods for human reliability assessment: Human Error Analysis, overview of methods for Human Reliability Assessment. Methods for accident analysis: Change Analysis, Safety Function Analysis, Deviation Analysis, Job Safety Analysis, The complex Method for Assessment of Overall Hazard of an Accident. Methods for managemant risk assessment: Audits, Safety, Health, and Environmental Managemant System, Managemand Oversight and Risk Tree. Methods for environmental risk analysis: Life Cycle Analysis, Exergetic Life</w:t>
            </w:r>
            <w:r w:rsidRPr="000E26E6">
              <w:rPr>
                <w:rFonts w:ascii="Candara" w:hAnsi="Candara" w:cs="Cambria Math"/>
              </w:rPr>
              <w:t xml:space="preserve"> C</w:t>
            </w:r>
            <w:r w:rsidRPr="000E26E6">
              <w:rPr>
                <w:rFonts w:ascii="Candara" w:hAnsi="Candara"/>
              </w:rPr>
              <w:t xml:space="preserve">ycle Analysis. Synergy of methods. Case studies </w:t>
            </w:r>
            <w:r w:rsidRPr="000E26E6">
              <w:rPr>
                <w:rFonts w:ascii="Candara" w:hAnsi="Candara" w:cs="Arial"/>
              </w:rPr>
              <w:t>–</w:t>
            </w:r>
            <w:r w:rsidRPr="000E26E6">
              <w:rPr>
                <w:rFonts w:ascii="Candara" w:hAnsi="Candara"/>
              </w:rPr>
              <w:t xml:space="preserve"> practical application of methods.</w:t>
            </w: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LANGUAGE OF INSTRUCTION</w:t>
            </w: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☒</w:t>
            </w:r>
            <w:r w:rsidRPr="00990773">
              <w:rPr>
                <w:rFonts w:ascii="Candara" w:hAnsi="Candara"/>
              </w:rPr>
              <w:t xml:space="preserve">Serbian  (complete course)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English (complete course)         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  Other _____________ (complete course)</w:t>
            </w:r>
          </w:p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 xml:space="preserve">Serbian with English mentoring      </w:t>
            </w:r>
            <w:r w:rsidRPr="00990773">
              <w:rPr>
                <w:rFonts w:ascii="MS Gothic" w:eastAsia="MS Gothic" w:hAnsi="MS Gothic" w:hint="eastAsia"/>
              </w:rPr>
              <w:t>☐</w:t>
            </w:r>
            <w:r w:rsidRPr="00990773">
              <w:rPr>
                <w:rFonts w:ascii="Candara" w:hAnsi="Candara"/>
              </w:rPr>
              <w:t>Serbian with other mentoring ______________</w:t>
            </w:r>
          </w:p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C4E29" w:rsidRPr="00B54668" w:rsidTr="00990773">
        <w:trPr>
          <w:trHeight w:val="562"/>
        </w:trPr>
        <w:tc>
          <w:tcPr>
            <w:tcW w:w="255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points</w:t>
            </w:r>
          </w:p>
        </w:tc>
      </w:tr>
      <w:tr w:rsidR="004C4E29" w:rsidRPr="00B54668" w:rsidTr="00990773">
        <w:trPr>
          <w:trHeight w:val="562"/>
        </w:trPr>
        <w:tc>
          <w:tcPr>
            <w:tcW w:w="255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20</w:t>
            </w:r>
          </w:p>
        </w:tc>
      </w:tr>
      <w:tr w:rsidR="004C4E29" w:rsidRPr="00B54668" w:rsidTr="00990773">
        <w:trPr>
          <w:trHeight w:val="562"/>
        </w:trPr>
        <w:tc>
          <w:tcPr>
            <w:tcW w:w="255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20 (term paper)</w:t>
            </w:r>
          </w:p>
        </w:tc>
        <w:tc>
          <w:tcPr>
            <w:tcW w:w="3255" w:type="dxa"/>
            <w:gridSpan w:val="3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20</w:t>
            </w:r>
          </w:p>
        </w:tc>
      </w:tr>
      <w:tr w:rsidR="004C4E29" w:rsidRPr="00B54668" w:rsidTr="00990773">
        <w:trPr>
          <w:trHeight w:val="562"/>
        </w:trPr>
        <w:tc>
          <w:tcPr>
            <w:tcW w:w="255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100</w:t>
            </w:r>
          </w:p>
        </w:tc>
      </w:tr>
      <w:tr w:rsidR="004C4E29" w:rsidRPr="00B54668" w:rsidTr="00990773">
        <w:trPr>
          <w:trHeight w:val="562"/>
        </w:trPr>
        <w:tc>
          <w:tcPr>
            <w:tcW w:w="10440" w:type="dxa"/>
            <w:gridSpan w:val="7"/>
            <w:vAlign w:val="center"/>
          </w:tcPr>
          <w:p w:rsidR="004C4E29" w:rsidRPr="00990773" w:rsidRDefault="004C4E29" w:rsidP="009907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077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C4E29" w:rsidRDefault="004C4E29" w:rsidP="00E71A0B">
      <w:pPr>
        <w:ind w:left="1089"/>
      </w:pPr>
    </w:p>
    <w:p w:rsidR="004C4E29" w:rsidRDefault="004C4E29" w:rsidP="00E71A0B">
      <w:pPr>
        <w:ind w:left="1089"/>
      </w:pPr>
    </w:p>
    <w:p w:rsidR="004C4E29" w:rsidRDefault="004C4E29" w:rsidP="00E71A0B">
      <w:pPr>
        <w:ind w:left="1089"/>
      </w:pPr>
    </w:p>
    <w:sectPr w:rsidR="004C4E2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29" w:rsidRDefault="004C4E29" w:rsidP="00864926">
      <w:pPr>
        <w:spacing w:after="0" w:line="240" w:lineRule="auto"/>
      </w:pPr>
      <w:r>
        <w:separator/>
      </w:r>
    </w:p>
  </w:endnote>
  <w:endnote w:type="continuationSeparator" w:id="0">
    <w:p w:rsidR="004C4E29" w:rsidRDefault="004C4E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29" w:rsidRDefault="004C4E29" w:rsidP="00864926">
      <w:pPr>
        <w:spacing w:after="0" w:line="240" w:lineRule="auto"/>
      </w:pPr>
      <w:r>
        <w:separator/>
      </w:r>
    </w:p>
  </w:footnote>
  <w:footnote w:type="continuationSeparator" w:id="0">
    <w:p w:rsidR="004C4E29" w:rsidRDefault="004C4E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619"/>
    <w:rsid w:val="00033AAA"/>
    <w:rsid w:val="00092E5B"/>
    <w:rsid w:val="000A1F49"/>
    <w:rsid w:val="000B7343"/>
    <w:rsid w:val="000D1290"/>
    <w:rsid w:val="000E26E6"/>
    <w:rsid w:val="000F6001"/>
    <w:rsid w:val="00100FEC"/>
    <w:rsid w:val="001462E3"/>
    <w:rsid w:val="00147BF0"/>
    <w:rsid w:val="001926C3"/>
    <w:rsid w:val="001D3BF1"/>
    <w:rsid w:val="001D64D3"/>
    <w:rsid w:val="001F14FA"/>
    <w:rsid w:val="001F60E3"/>
    <w:rsid w:val="0021391C"/>
    <w:rsid w:val="002319B6"/>
    <w:rsid w:val="002B580C"/>
    <w:rsid w:val="002C17E6"/>
    <w:rsid w:val="002F1F24"/>
    <w:rsid w:val="00315601"/>
    <w:rsid w:val="00323176"/>
    <w:rsid w:val="00341BD1"/>
    <w:rsid w:val="003B32A9"/>
    <w:rsid w:val="003C177A"/>
    <w:rsid w:val="003C4703"/>
    <w:rsid w:val="003E6FBB"/>
    <w:rsid w:val="00406F80"/>
    <w:rsid w:val="00431EFA"/>
    <w:rsid w:val="0043449E"/>
    <w:rsid w:val="00480A6D"/>
    <w:rsid w:val="00493925"/>
    <w:rsid w:val="004C4E29"/>
    <w:rsid w:val="004D1C7E"/>
    <w:rsid w:val="004E562D"/>
    <w:rsid w:val="005356EB"/>
    <w:rsid w:val="00540F78"/>
    <w:rsid w:val="00562D22"/>
    <w:rsid w:val="005A5D38"/>
    <w:rsid w:val="005B0885"/>
    <w:rsid w:val="005B64BF"/>
    <w:rsid w:val="005D46D7"/>
    <w:rsid w:val="005E0225"/>
    <w:rsid w:val="00603117"/>
    <w:rsid w:val="0069043C"/>
    <w:rsid w:val="006B74CE"/>
    <w:rsid w:val="006E40AE"/>
    <w:rsid w:val="006F647C"/>
    <w:rsid w:val="00743CE2"/>
    <w:rsid w:val="00783C57"/>
    <w:rsid w:val="00792CB4"/>
    <w:rsid w:val="007C4756"/>
    <w:rsid w:val="007D7A9A"/>
    <w:rsid w:val="00810100"/>
    <w:rsid w:val="008245BB"/>
    <w:rsid w:val="0085241C"/>
    <w:rsid w:val="00864926"/>
    <w:rsid w:val="008A30CE"/>
    <w:rsid w:val="008B1D6B"/>
    <w:rsid w:val="008C31B7"/>
    <w:rsid w:val="008C5807"/>
    <w:rsid w:val="008D7190"/>
    <w:rsid w:val="009000AF"/>
    <w:rsid w:val="00900BCC"/>
    <w:rsid w:val="00911529"/>
    <w:rsid w:val="00932B21"/>
    <w:rsid w:val="00936F00"/>
    <w:rsid w:val="00972302"/>
    <w:rsid w:val="009906EA"/>
    <w:rsid w:val="00990773"/>
    <w:rsid w:val="009D3F5E"/>
    <w:rsid w:val="009F3F9F"/>
    <w:rsid w:val="00A10286"/>
    <w:rsid w:val="00A1335D"/>
    <w:rsid w:val="00A65A50"/>
    <w:rsid w:val="00AA0BEA"/>
    <w:rsid w:val="00AB1296"/>
    <w:rsid w:val="00AB44BC"/>
    <w:rsid w:val="00AD517F"/>
    <w:rsid w:val="00AF47A6"/>
    <w:rsid w:val="00AF4EC1"/>
    <w:rsid w:val="00AF5CD8"/>
    <w:rsid w:val="00B025A3"/>
    <w:rsid w:val="00B50491"/>
    <w:rsid w:val="00B54668"/>
    <w:rsid w:val="00B85835"/>
    <w:rsid w:val="00B9521A"/>
    <w:rsid w:val="00BD3504"/>
    <w:rsid w:val="00BD4DED"/>
    <w:rsid w:val="00BD5BD0"/>
    <w:rsid w:val="00C21986"/>
    <w:rsid w:val="00C63234"/>
    <w:rsid w:val="00CA6D81"/>
    <w:rsid w:val="00CC23C3"/>
    <w:rsid w:val="00CD17F1"/>
    <w:rsid w:val="00D20C30"/>
    <w:rsid w:val="00D3136E"/>
    <w:rsid w:val="00D92F39"/>
    <w:rsid w:val="00DB1F40"/>
    <w:rsid w:val="00DB43CC"/>
    <w:rsid w:val="00DC7041"/>
    <w:rsid w:val="00E1222F"/>
    <w:rsid w:val="00E47B95"/>
    <w:rsid w:val="00E5013A"/>
    <w:rsid w:val="00E60599"/>
    <w:rsid w:val="00E71A0B"/>
    <w:rsid w:val="00E8188A"/>
    <w:rsid w:val="00E857F8"/>
    <w:rsid w:val="00EA7E0C"/>
    <w:rsid w:val="00EB4F63"/>
    <w:rsid w:val="00EC53EE"/>
    <w:rsid w:val="00ED7791"/>
    <w:rsid w:val="00F06AFA"/>
    <w:rsid w:val="00F237EB"/>
    <w:rsid w:val="00F242D3"/>
    <w:rsid w:val="00F56373"/>
    <w:rsid w:val="00F64742"/>
    <w:rsid w:val="00F742D3"/>
    <w:rsid w:val="00F85086"/>
    <w:rsid w:val="00F873B7"/>
    <w:rsid w:val="00FD3EA0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381</Words>
  <Characters>2176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15</cp:revision>
  <cp:lastPrinted>2015-12-23T11:47:00Z</cp:lastPrinted>
  <dcterms:created xsi:type="dcterms:W3CDTF">2016-03-18T09:52:00Z</dcterms:created>
  <dcterms:modified xsi:type="dcterms:W3CDTF">2016-04-16T07:47:00Z</dcterms:modified>
</cp:coreProperties>
</file>