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85" w:rsidRPr="00B54668" w:rsidRDefault="00B26485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B26485" w:rsidRPr="00B54668" w:rsidTr="001A3D7C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485" w:rsidRPr="001A3D7C" w:rsidRDefault="00B26485" w:rsidP="001A3D7C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1A3D7C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75pt;height:42.75pt;visibility:visible">
                  <v:imagedata r:id="rId7" o:title=""/>
                </v:shape>
              </w:pict>
            </w:r>
            <w:r w:rsidRPr="001A3D7C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B26485" w:rsidRPr="001A3D7C" w:rsidRDefault="00B26485" w:rsidP="001A3D7C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B26485" w:rsidRPr="00B54668" w:rsidTr="001A3D7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6485" w:rsidRPr="001A3D7C" w:rsidRDefault="00B26485" w:rsidP="001A3D7C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1A3D7C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6485" w:rsidRPr="001A3D7C" w:rsidRDefault="00B26485" w:rsidP="001A3D7C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1A3D7C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1A3D7C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6485" w:rsidRPr="001A3D7C" w:rsidRDefault="00B26485" w:rsidP="001A3D7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B26485" w:rsidRPr="00B54668" w:rsidTr="001A3D7C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B26485" w:rsidRPr="001A3D7C" w:rsidRDefault="00B26485" w:rsidP="001A3D7C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1A3D7C">
              <w:rPr>
                <w:rFonts w:ascii="Candara" w:hAnsi="Candara"/>
                <w:b/>
              </w:rPr>
              <w:t>GENERAL INFORMATION</w:t>
            </w:r>
          </w:p>
        </w:tc>
      </w:tr>
      <w:tr w:rsidR="00B26485" w:rsidRPr="00B54668" w:rsidTr="001A3D7C">
        <w:trPr>
          <w:trHeight w:val="562"/>
        </w:trPr>
        <w:tc>
          <w:tcPr>
            <w:tcW w:w="4386" w:type="dxa"/>
            <w:gridSpan w:val="4"/>
            <w:vAlign w:val="center"/>
          </w:tcPr>
          <w:p w:rsidR="00B26485" w:rsidRPr="001A3D7C" w:rsidRDefault="00B26485" w:rsidP="001A3D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A3D7C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B26485" w:rsidRPr="001A3D7C" w:rsidRDefault="00B26485" w:rsidP="001A3D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Candara" w:hAnsi="Candara"/>
                <w:sz w:val="24"/>
                <w:szCs w:val="24"/>
              </w:rPr>
              <w:t>Environmental Protection</w:t>
            </w:r>
          </w:p>
        </w:tc>
      </w:tr>
      <w:tr w:rsidR="00B26485" w:rsidRPr="00B54668" w:rsidTr="001A3D7C">
        <w:trPr>
          <w:trHeight w:val="562"/>
        </w:trPr>
        <w:tc>
          <w:tcPr>
            <w:tcW w:w="4386" w:type="dxa"/>
            <w:gridSpan w:val="4"/>
            <w:vAlign w:val="center"/>
          </w:tcPr>
          <w:p w:rsidR="00B26485" w:rsidRPr="001A3D7C" w:rsidRDefault="00B26485" w:rsidP="001A3D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A3D7C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B26485" w:rsidRPr="001A3D7C" w:rsidRDefault="00B26485" w:rsidP="001A3D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A3D7C">
              <w:rPr>
                <w:rFonts w:ascii="Candara" w:hAnsi="Candara"/>
              </w:rPr>
              <w:t>/</w:t>
            </w:r>
          </w:p>
        </w:tc>
      </w:tr>
      <w:tr w:rsidR="00B26485" w:rsidRPr="00DE295C" w:rsidTr="001A3D7C">
        <w:trPr>
          <w:trHeight w:val="524"/>
        </w:trPr>
        <w:tc>
          <w:tcPr>
            <w:tcW w:w="4386" w:type="dxa"/>
            <w:gridSpan w:val="4"/>
            <w:vAlign w:val="center"/>
          </w:tcPr>
          <w:p w:rsidR="00B26485" w:rsidRPr="00DE295C" w:rsidRDefault="00B26485" w:rsidP="001A3D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295C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26485" w:rsidRPr="00DE295C" w:rsidRDefault="00B26485" w:rsidP="001A3D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</w:t>
            </w:r>
            <w:r w:rsidRPr="00DE295C">
              <w:rPr>
                <w:rFonts w:ascii="Candara" w:hAnsi="Candara"/>
                <w:b/>
              </w:rPr>
              <w:t>cology</w:t>
            </w:r>
          </w:p>
        </w:tc>
      </w:tr>
      <w:tr w:rsidR="00B26485" w:rsidRPr="00DE295C" w:rsidTr="001A3D7C">
        <w:trPr>
          <w:trHeight w:val="562"/>
        </w:trPr>
        <w:tc>
          <w:tcPr>
            <w:tcW w:w="4386" w:type="dxa"/>
            <w:gridSpan w:val="4"/>
            <w:vAlign w:val="center"/>
          </w:tcPr>
          <w:p w:rsidR="00B26485" w:rsidRPr="00DE295C" w:rsidRDefault="00B26485" w:rsidP="001A3D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295C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B26485" w:rsidRPr="00DE295C" w:rsidRDefault="00B26485" w:rsidP="001A3D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Pr="00DE295C">
              <w:rPr>
                <w:rFonts w:ascii="Candara" w:eastAsia="MS Gothic" w:hAnsi="Candara"/>
              </w:rPr>
              <w:t xml:space="preserve"> </w:t>
            </w:r>
            <w:r w:rsidRPr="00DE295C">
              <w:rPr>
                <w:rFonts w:ascii="Candara" w:hAnsi="Candara"/>
              </w:rPr>
              <w:t xml:space="preserve">Bachelor                     Master’s                   </w:t>
            </w:r>
            <w:r w:rsidRPr="00DE295C">
              <w:rPr>
                <w:rFonts w:ascii="Candara" w:eastAsia="MS Gothic" w:hAnsi="MS Gothic" w:hint="eastAsia"/>
              </w:rPr>
              <w:t>☐</w:t>
            </w:r>
            <w:r w:rsidRPr="00DE295C">
              <w:rPr>
                <w:rFonts w:ascii="Candara" w:hAnsi="Candara"/>
              </w:rPr>
              <w:t xml:space="preserve"> Doctoral</w:t>
            </w:r>
          </w:p>
        </w:tc>
      </w:tr>
      <w:tr w:rsidR="00B26485" w:rsidRPr="00DE295C" w:rsidTr="001A3D7C">
        <w:trPr>
          <w:trHeight w:val="562"/>
        </w:trPr>
        <w:tc>
          <w:tcPr>
            <w:tcW w:w="4386" w:type="dxa"/>
            <w:gridSpan w:val="4"/>
            <w:vAlign w:val="center"/>
          </w:tcPr>
          <w:p w:rsidR="00B26485" w:rsidRPr="00DE295C" w:rsidRDefault="00B26485" w:rsidP="001A3D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295C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B26485" w:rsidRPr="00DE295C" w:rsidRDefault="00B26485" w:rsidP="001A3D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295C">
              <w:rPr>
                <w:rFonts w:ascii="Candara" w:hAnsi="Candara"/>
                <w:b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DE295C">
              <w:rPr>
                <w:rFonts w:ascii="Candara" w:hAnsi="Candara"/>
              </w:rPr>
              <w:t xml:space="preserve">Obligatory   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DE295C">
              <w:rPr>
                <w:rFonts w:ascii="Candara" w:hAnsi="Candara"/>
              </w:rPr>
              <w:t>Elective</w:t>
            </w:r>
          </w:p>
        </w:tc>
      </w:tr>
      <w:tr w:rsidR="00B26485" w:rsidRPr="00DE295C" w:rsidTr="001A3D7C">
        <w:trPr>
          <w:trHeight w:val="562"/>
        </w:trPr>
        <w:tc>
          <w:tcPr>
            <w:tcW w:w="4386" w:type="dxa"/>
            <w:gridSpan w:val="4"/>
            <w:vAlign w:val="center"/>
          </w:tcPr>
          <w:p w:rsidR="00B26485" w:rsidRPr="00DE295C" w:rsidRDefault="00B26485" w:rsidP="001A3D7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E295C">
              <w:rPr>
                <w:rFonts w:ascii="Candara" w:hAnsi="Candara"/>
              </w:rPr>
              <w:t xml:space="preserve">Semester </w:t>
            </w:r>
            <w:r w:rsidRPr="00DE295C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B26485" w:rsidRPr="00DE295C" w:rsidRDefault="00B26485" w:rsidP="001A3D7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E295C">
              <w:rPr>
                <w:rFonts w:ascii="Candara" w:hAnsi="Candara" w:cs="Arial"/>
                <w:lang w:val="en-US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☒</w:t>
            </w:r>
            <w:r w:rsidRPr="00DE295C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DE295C">
              <w:rPr>
                <w:rFonts w:ascii="Candara" w:eastAsia="MS Gothic" w:hAnsi="MS Gothic" w:cs="Arial" w:hint="eastAsia"/>
                <w:lang w:val="en-US"/>
              </w:rPr>
              <w:t>☐</w:t>
            </w:r>
            <w:r w:rsidRPr="00DE295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B26485" w:rsidRPr="00DE295C" w:rsidTr="001A3D7C">
        <w:trPr>
          <w:trHeight w:val="562"/>
        </w:trPr>
        <w:tc>
          <w:tcPr>
            <w:tcW w:w="4386" w:type="dxa"/>
            <w:gridSpan w:val="4"/>
            <w:vAlign w:val="center"/>
          </w:tcPr>
          <w:p w:rsidR="00B26485" w:rsidRPr="00DE295C" w:rsidRDefault="00B26485" w:rsidP="001A3D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295C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B26485" w:rsidRPr="00DE295C" w:rsidRDefault="00B26485" w:rsidP="001A3D7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E295C">
              <w:rPr>
                <w:rFonts w:ascii="Candara" w:hAnsi="Candara"/>
                <w:b/>
              </w:rPr>
              <w:t>III</w:t>
            </w:r>
          </w:p>
        </w:tc>
      </w:tr>
      <w:tr w:rsidR="00B26485" w:rsidRPr="00DE295C" w:rsidTr="001A3D7C">
        <w:trPr>
          <w:trHeight w:val="562"/>
        </w:trPr>
        <w:tc>
          <w:tcPr>
            <w:tcW w:w="4386" w:type="dxa"/>
            <w:gridSpan w:val="4"/>
            <w:vAlign w:val="center"/>
          </w:tcPr>
          <w:p w:rsidR="00B26485" w:rsidRPr="00DE295C" w:rsidRDefault="00B26485" w:rsidP="001A3D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295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B26485" w:rsidRPr="00DE295C" w:rsidRDefault="00B26485" w:rsidP="001A3D7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E295C">
              <w:rPr>
                <w:rFonts w:ascii="Candara" w:hAnsi="Candara"/>
                <w:b/>
              </w:rPr>
              <w:t>6</w:t>
            </w:r>
          </w:p>
        </w:tc>
      </w:tr>
      <w:tr w:rsidR="00B26485" w:rsidRPr="00DE295C" w:rsidTr="001A3D7C">
        <w:trPr>
          <w:trHeight w:val="562"/>
        </w:trPr>
        <w:tc>
          <w:tcPr>
            <w:tcW w:w="4386" w:type="dxa"/>
            <w:gridSpan w:val="4"/>
            <w:vAlign w:val="center"/>
          </w:tcPr>
          <w:p w:rsidR="00B26485" w:rsidRPr="00DE295C" w:rsidRDefault="00B26485" w:rsidP="001A3D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295C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B26485" w:rsidRPr="00DE295C" w:rsidRDefault="00B26485" w:rsidP="001A3D7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sr-Latn-CS"/>
              </w:rPr>
            </w:pPr>
            <w:r w:rsidRPr="00DE295C">
              <w:rPr>
                <w:rFonts w:ascii="Candara" w:hAnsi="Candara"/>
                <w:b/>
              </w:rPr>
              <w:t>Jasmina Radosavljević</w:t>
            </w:r>
          </w:p>
        </w:tc>
      </w:tr>
      <w:tr w:rsidR="00B26485" w:rsidRPr="00DE295C" w:rsidTr="001A3D7C">
        <w:trPr>
          <w:trHeight w:val="562"/>
        </w:trPr>
        <w:tc>
          <w:tcPr>
            <w:tcW w:w="4386" w:type="dxa"/>
            <w:gridSpan w:val="4"/>
            <w:vAlign w:val="center"/>
          </w:tcPr>
          <w:p w:rsidR="00B26485" w:rsidRPr="00DE295C" w:rsidRDefault="00B26485" w:rsidP="001A3D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295C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B26485" w:rsidRPr="00DE295C" w:rsidRDefault="00B26485" w:rsidP="001A3D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295C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☒</w:t>
            </w:r>
            <w:r w:rsidRPr="00DE295C">
              <w:rPr>
                <w:rFonts w:ascii="Candara" w:eastAsia="MS Gothic" w:hAnsi="Candara"/>
                <w:b/>
              </w:rPr>
              <w:t xml:space="preserve"> </w:t>
            </w:r>
            <w:r w:rsidRPr="00DE295C">
              <w:rPr>
                <w:rFonts w:ascii="Candara" w:hAnsi="Candara"/>
              </w:rPr>
              <w:t xml:space="preserve">Lectures                     </w:t>
            </w:r>
            <w:r w:rsidRPr="00DE295C">
              <w:rPr>
                <w:rFonts w:ascii="Candara" w:eastAsia="MS Gothic" w:hAnsi="MS Gothic" w:hint="eastAsia"/>
              </w:rPr>
              <w:t>☐</w:t>
            </w:r>
            <w:r w:rsidRPr="00DE295C">
              <w:rPr>
                <w:rFonts w:ascii="Candara" w:hAnsi="Candara"/>
              </w:rPr>
              <w:t xml:space="preserve">Group tutorials         </w:t>
            </w:r>
            <w:r w:rsidRPr="00DE295C">
              <w:rPr>
                <w:rFonts w:ascii="Candara" w:eastAsia="MS Gothic" w:hAnsi="MS Gothic" w:hint="eastAsia"/>
              </w:rPr>
              <w:t>☐</w:t>
            </w:r>
            <w:r w:rsidRPr="00DE295C">
              <w:rPr>
                <w:rFonts w:ascii="Candara" w:hAnsi="Candara"/>
              </w:rPr>
              <w:t xml:space="preserve"> Individual tutorials</w:t>
            </w:r>
          </w:p>
          <w:p w:rsidR="00B26485" w:rsidRPr="00DE295C" w:rsidRDefault="00B26485" w:rsidP="001A3D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295C">
              <w:rPr>
                <w:rFonts w:ascii="Candara" w:hAnsi="Candara"/>
              </w:rPr>
              <w:t xml:space="preserve"> </w:t>
            </w:r>
            <w:r w:rsidRPr="00DE295C">
              <w:rPr>
                <w:rFonts w:ascii="Candara" w:eastAsia="MS Gothic" w:hAnsi="MS Gothic" w:hint="eastAsia"/>
              </w:rPr>
              <w:t>☐</w:t>
            </w:r>
            <w:r w:rsidRPr="00DE295C">
              <w:rPr>
                <w:rFonts w:ascii="Candara" w:hAnsi="Candara"/>
              </w:rPr>
              <w:t xml:space="preserve">Laboratory work     </w:t>
            </w:r>
            <w:r w:rsidRPr="00DE295C">
              <w:rPr>
                <w:rFonts w:ascii="Candara" w:eastAsia="MS Gothic" w:hAnsi="MS Gothic" w:hint="eastAsia"/>
              </w:rPr>
              <w:t>☐</w:t>
            </w:r>
            <w:r w:rsidRPr="00DE295C">
              <w:rPr>
                <w:rFonts w:ascii="Candara" w:hAnsi="Candara"/>
              </w:rPr>
              <w:t xml:space="preserve">  Project work            </w:t>
            </w:r>
            <w:r w:rsidRPr="00DE295C">
              <w:rPr>
                <w:rFonts w:ascii="Candara" w:eastAsia="MS Gothic" w:hAnsi="MS Gothic" w:hint="eastAsia"/>
              </w:rPr>
              <w:t>☐</w:t>
            </w:r>
            <w:r w:rsidRPr="00DE295C">
              <w:rPr>
                <w:rFonts w:ascii="Candara" w:hAnsi="Candara"/>
              </w:rPr>
              <w:t xml:space="preserve">  Seminar</w:t>
            </w:r>
          </w:p>
          <w:p w:rsidR="00B26485" w:rsidRPr="00DE295C" w:rsidRDefault="00B26485" w:rsidP="001A3D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295C">
              <w:rPr>
                <w:rFonts w:ascii="Candara" w:hAnsi="Candara"/>
              </w:rPr>
              <w:t xml:space="preserve"> </w:t>
            </w:r>
            <w:r w:rsidRPr="00DE295C">
              <w:rPr>
                <w:rFonts w:ascii="Candara" w:eastAsia="MS Gothic" w:hAnsi="MS Gothic" w:hint="eastAsia"/>
              </w:rPr>
              <w:t>☐</w:t>
            </w:r>
            <w:r w:rsidRPr="00DE295C">
              <w:rPr>
                <w:rFonts w:ascii="Candara" w:hAnsi="Candara"/>
              </w:rPr>
              <w:t xml:space="preserve">Distance learning    </w:t>
            </w:r>
            <w:r w:rsidRPr="00DE295C">
              <w:rPr>
                <w:rFonts w:ascii="Candara" w:eastAsia="MS Gothic" w:hAnsi="MS Gothic" w:hint="eastAsia"/>
              </w:rPr>
              <w:t>☐</w:t>
            </w:r>
            <w:r w:rsidRPr="00DE295C">
              <w:rPr>
                <w:rFonts w:ascii="Candara" w:hAnsi="Candara"/>
              </w:rPr>
              <w:t xml:space="preserve"> Blended learning      </w:t>
            </w:r>
            <w:r w:rsidRPr="00DE295C">
              <w:rPr>
                <w:rFonts w:ascii="Candara" w:eastAsia="MS Gothic" w:hAnsi="MS Gothic" w:hint="eastAsia"/>
              </w:rPr>
              <w:t>☐</w:t>
            </w:r>
            <w:r w:rsidRPr="00DE295C">
              <w:rPr>
                <w:rFonts w:ascii="Candara" w:hAnsi="Candara"/>
              </w:rPr>
              <w:t xml:space="preserve">  Other</w:t>
            </w:r>
          </w:p>
        </w:tc>
      </w:tr>
      <w:tr w:rsidR="00B26485" w:rsidRPr="00DE295C" w:rsidTr="001A3D7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26485" w:rsidRPr="00DE295C" w:rsidRDefault="00B26485" w:rsidP="001A3D7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E295C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B26485" w:rsidRPr="00DE295C" w:rsidTr="001A3D7C">
        <w:trPr>
          <w:trHeight w:val="562"/>
        </w:trPr>
        <w:tc>
          <w:tcPr>
            <w:tcW w:w="10440" w:type="dxa"/>
            <w:gridSpan w:val="7"/>
            <w:vAlign w:val="center"/>
          </w:tcPr>
          <w:p w:rsidR="00B26485" w:rsidRPr="00DE295C" w:rsidRDefault="00B26485" w:rsidP="001A3D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lang w:val="sr-Latn-CS"/>
              </w:rPr>
            </w:pPr>
            <w:r w:rsidRPr="00DE295C">
              <w:rPr>
                <w:rFonts w:ascii="Candara" w:hAnsi="Candara"/>
                <w:i/>
                <w:lang w:val="en-US"/>
              </w:rPr>
              <w:t>Acquiring elementary ecological knowledge to be applied during environmental impact assessment.</w:t>
            </w:r>
          </w:p>
        </w:tc>
      </w:tr>
      <w:tr w:rsidR="00B26485" w:rsidRPr="00DE295C" w:rsidTr="001A3D7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295C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B26485" w:rsidRPr="00DE295C" w:rsidTr="001A3D7C">
        <w:trPr>
          <w:trHeight w:val="562"/>
        </w:trPr>
        <w:tc>
          <w:tcPr>
            <w:tcW w:w="10440" w:type="dxa"/>
            <w:gridSpan w:val="7"/>
            <w:vAlign w:val="center"/>
          </w:tcPr>
          <w:p w:rsidR="00B26485" w:rsidRPr="00DE295C" w:rsidRDefault="00B26485" w:rsidP="001A3D7C">
            <w:pPr>
              <w:pStyle w:val="Heading1"/>
              <w:pBdr>
                <w:bottom w:val="single" w:sz="4" w:space="0" w:color="AAAAAA"/>
              </w:pBdr>
              <w:spacing w:before="0" w:beforeAutospacing="0" w:after="60" w:afterAutospacing="0"/>
              <w:jc w:val="both"/>
              <w:rPr>
                <w:rFonts w:ascii="Candara" w:hAnsi="Candara"/>
                <w:b w:val="0"/>
                <w:bCs w:val="0"/>
                <w:color w:val="000000"/>
                <w:sz w:val="20"/>
                <w:szCs w:val="20"/>
              </w:rPr>
            </w:pPr>
            <w:r w:rsidRPr="00DE295C">
              <w:rPr>
                <w:rFonts w:ascii="Candara" w:hAnsi="Candara"/>
                <w:b w:val="0"/>
                <w:color w:val="000000"/>
                <w:sz w:val="20"/>
                <w:szCs w:val="20"/>
              </w:rPr>
              <w:t xml:space="preserve">Ecology (term, definition, object of study). The division of ecology. Environment. Environmental factors, division of ecological factors (abiotic, biotic and anthropogenic). The ecological valence. Life habitat - biotope. Life community - biocenoza. Ecosystem as the union of biotope and biocenosis. Biome. Basic types of biomes. Biodiversity. Population and characteristics of the population. Circulation of matter and energy flow in ecosystems. </w:t>
            </w:r>
            <w:r w:rsidRPr="00DE295C">
              <w:rPr>
                <w:rFonts w:ascii="Candara" w:hAnsi="Candara"/>
                <w:b w:val="0"/>
                <w:color w:val="000000"/>
                <w:sz w:val="20"/>
                <w:szCs w:val="20"/>
                <w:lang w:val="ru-RU"/>
              </w:rPr>
              <w:t>Т</w:t>
            </w:r>
            <w:r w:rsidRPr="00DE295C">
              <w:rPr>
                <w:rFonts w:ascii="Candara" w:hAnsi="Candara"/>
                <w:b w:val="0"/>
                <w:color w:val="000000"/>
                <w:sz w:val="20"/>
                <w:szCs w:val="20"/>
              </w:rPr>
              <w:t>he circulation of carbon in the environment</w:t>
            </w:r>
            <w:r w:rsidRPr="00DE295C">
              <w:rPr>
                <w:rFonts w:ascii="Candara" w:hAnsi="Candara"/>
                <w:b w:val="0"/>
                <w:color w:val="000000"/>
                <w:sz w:val="20"/>
                <w:szCs w:val="20"/>
                <w:lang w:val="sr-Cyrl-CS"/>
              </w:rPr>
              <w:t xml:space="preserve"> (</w:t>
            </w:r>
            <w:r w:rsidRPr="00DE295C">
              <w:rPr>
                <w:rFonts w:ascii="Candara" w:hAnsi="Candara"/>
                <w:b w:val="0"/>
                <w:bCs w:val="0"/>
                <w:color w:val="000000"/>
                <w:sz w:val="20"/>
                <w:szCs w:val="20"/>
              </w:rPr>
              <w:t>carbon cycle</w:t>
            </w:r>
            <w:r w:rsidRPr="00DE295C">
              <w:rPr>
                <w:rFonts w:ascii="Candara" w:hAnsi="Candara"/>
                <w:b w:val="0"/>
                <w:bCs w:val="0"/>
                <w:color w:val="000000"/>
                <w:sz w:val="20"/>
                <w:szCs w:val="20"/>
                <w:lang w:val="sr-Cyrl-CS"/>
              </w:rPr>
              <w:t xml:space="preserve">). </w:t>
            </w:r>
            <w:r w:rsidRPr="00DE295C">
              <w:rPr>
                <w:rFonts w:ascii="Candara" w:hAnsi="Candara"/>
                <w:b w:val="0"/>
                <w:bCs w:val="0"/>
                <w:color w:val="000000"/>
                <w:sz w:val="20"/>
                <w:szCs w:val="20"/>
              </w:rPr>
              <w:t xml:space="preserve"> The circulation of nitrogen among the atmosphere (nitrogen cycle). The c</w:t>
            </w:r>
            <w:r w:rsidRPr="00DE295C">
              <w:rPr>
                <w:rFonts w:ascii="Candara" w:hAnsi="Candara"/>
                <w:b w:val="0"/>
                <w:bCs w:val="0"/>
                <w:color w:val="000000"/>
                <w:spacing w:val="-7"/>
                <w:sz w:val="20"/>
                <w:szCs w:val="20"/>
              </w:rPr>
              <w:t xml:space="preserve">irculation of phosphorus in </w:t>
            </w:r>
            <w:r w:rsidRPr="00DE295C">
              <w:rPr>
                <w:rFonts w:ascii="Candara" w:hAnsi="Candara"/>
                <w:b w:val="0"/>
                <w:color w:val="000000"/>
                <w:sz w:val="20"/>
                <w:szCs w:val="20"/>
              </w:rPr>
              <w:t>the environment</w:t>
            </w:r>
            <w:r w:rsidRPr="00DE295C">
              <w:rPr>
                <w:rFonts w:ascii="Candara" w:hAnsi="Candara"/>
                <w:b w:val="0"/>
                <w:color w:val="000000"/>
                <w:sz w:val="20"/>
                <w:szCs w:val="20"/>
                <w:lang w:val="sr-Cyrl-CS"/>
              </w:rPr>
              <w:t xml:space="preserve"> (</w:t>
            </w:r>
            <w:r w:rsidRPr="00DE295C">
              <w:rPr>
                <w:rFonts w:ascii="Candara" w:hAnsi="Candara"/>
                <w:b w:val="0"/>
                <w:bCs w:val="0"/>
                <w:color w:val="000000"/>
                <w:spacing w:val="-7"/>
                <w:sz w:val="20"/>
                <w:szCs w:val="20"/>
              </w:rPr>
              <w:t>phosphorus</w:t>
            </w:r>
            <w:r w:rsidRPr="00DE295C">
              <w:rPr>
                <w:rFonts w:ascii="Candara" w:hAnsi="Candara"/>
                <w:b w:val="0"/>
                <w:bCs w:val="0"/>
                <w:color w:val="000000"/>
                <w:sz w:val="20"/>
                <w:szCs w:val="20"/>
              </w:rPr>
              <w:t xml:space="preserve"> cycle).  The c</w:t>
            </w:r>
            <w:r w:rsidRPr="00DE295C">
              <w:rPr>
                <w:rFonts w:ascii="Candara" w:hAnsi="Candara"/>
                <w:b w:val="0"/>
                <w:bCs w:val="0"/>
                <w:color w:val="000000"/>
                <w:spacing w:val="-7"/>
                <w:sz w:val="20"/>
                <w:szCs w:val="20"/>
              </w:rPr>
              <w:t>irculation  of s</w:t>
            </w:r>
            <w:r w:rsidRPr="00DE295C">
              <w:rPr>
                <w:rFonts w:ascii="Candara" w:hAnsi="Candara"/>
                <w:b w:val="0"/>
                <w:bCs w:val="0"/>
                <w:color w:val="000000"/>
                <w:sz w:val="20"/>
                <w:szCs w:val="20"/>
              </w:rPr>
              <w:t xml:space="preserve">ulfur cycle </w:t>
            </w:r>
            <w:r w:rsidRPr="00DE295C">
              <w:rPr>
                <w:rFonts w:ascii="Candara" w:hAnsi="Candara"/>
                <w:b w:val="0"/>
                <w:bCs w:val="0"/>
                <w:color w:val="000000"/>
                <w:spacing w:val="-7"/>
                <w:sz w:val="20"/>
                <w:szCs w:val="20"/>
              </w:rPr>
              <w:t xml:space="preserve">in </w:t>
            </w:r>
            <w:r w:rsidRPr="00DE295C">
              <w:rPr>
                <w:rFonts w:ascii="Candara" w:hAnsi="Candara"/>
                <w:b w:val="0"/>
                <w:color w:val="000000"/>
                <w:sz w:val="20"/>
                <w:szCs w:val="20"/>
              </w:rPr>
              <w:t>the environment</w:t>
            </w:r>
            <w:r w:rsidRPr="00DE295C">
              <w:rPr>
                <w:rFonts w:ascii="Candara" w:hAnsi="Candara"/>
                <w:b w:val="0"/>
                <w:color w:val="000000"/>
                <w:sz w:val="20"/>
                <w:szCs w:val="20"/>
                <w:lang w:val="sr-Cyrl-CS"/>
              </w:rPr>
              <w:t xml:space="preserve"> (</w:t>
            </w:r>
            <w:r w:rsidRPr="00DE295C">
              <w:rPr>
                <w:rFonts w:ascii="Candara" w:hAnsi="Candara"/>
                <w:b w:val="0"/>
                <w:bCs w:val="0"/>
                <w:color w:val="000000"/>
                <w:spacing w:val="-7"/>
                <w:sz w:val="20"/>
                <w:szCs w:val="20"/>
              </w:rPr>
              <w:t>s</w:t>
            </w:r>
            <w:r w:rsidRPr="00DE295C">
              <w:rPr>
                <w:rFonts w:ascii="Candara" w:hAnsi="Candara"/>
                <w:b w:val="0"/>
                <w:bCs w:val="0"/>
                <w:color w:val="000000"/>
                <w:sz w:val="20"/>
                <w:szCs w:val="20"/>
              </w:rPr>
              <w:t>ulfur cycle).  Hydrological cycle. Biosphere. Environmental pollution. Environmental protection.</w:t>
            </w:r>
          </w:p>
        </w:tc>
      </w:tr>
      <w:tr w:rsidR="00B26485" w:rsidRPr="00DE295C" w:rsidTr="001A3D7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295C">
              <w:rPr>
                <w:rFonts w:ascii="Candara" w:hAnsi="Candara"/>
                <w:b/>
              </w:rPr>
              <w:t>LANGUAGE OF INSTRUCTION</w:t>
            </w:r>
          </w:p>
        </w:tc>
      </w:tr>
      <w:tr w:rsidR="00B26485" w:rsidRPr="00DE295C" w:rsidTr="001A3D7C">
        <w:trPr>
          <w:trHeight w:val="562"/>
        </w:trPr>
        <w:tc>
          <w:tcPr>
            <w:tcW w:w="10440" w:type="dxa"/>
            <w:gridSpan w:val="7"/>
            <w:vAlign w:val="center"/>
          </w:tcPr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Pr="00DE295C">
              <w:rPr>
                <w:rFonts w:ascii="Candara" w:eastAsia="MS Gothic" w:hAnsi="Candara"/>
                <w:b/>
              </w:rPr>
              <w:t xml:space="preserve"> </w:t>
            </w:r>
            <w:r w:rsidRPr="00DE295C">
              <w:rPr>
                <w:rFonts w:ascii="Candara" w:hAnsi="Candara"/>
              </w:rPr>
              <w:t xml:space="preserve">Serbian  (complete course)              </w:t>
            </w:r>
            <w:r w:rsidRPr="00DE295C">
              <w:rPr>
                <w:rFonts w:ascii="Candara" w:eastAsia="MS Gothic" w:hAnsi="MS Gothic" w:hint="eastAsia"/>
              </w:rPr>
              <w:t>☐</w:t>
            </w:r>
            <w:r w:rsidRPr="00DE295C">
              <w:rPr>
                <w:rFonts w:ascii="Candara" w:hAnsi="Candara"/>
              </w:rPr>
              <w:t xml:space="preserve"> English (complete course)               </w:t>
            </w:r>
            <w:r w:rsidRPr="00DE295C">
              <w:rPr>
                <w:rFonts w:ascii="Candara" w:eastAsia="MS Gothic" w:hAnsi="MS Gothic" w:hint="eastAsia"/>
              </w:rPr>
              <w:t>☐</w:t>
            </w:r>
            <w:r w:rsidRPr="00DE295C">
              <w:rPr>
                <w:rFonts w:ascii="Candara" w:hAnsi="Candara"/>
              </w:rPr>
              <w:t xml:space="preserve">  Other _____________ (complete course)</w:t>
            </w:r>
          </w:p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E295C">
              <w:rPr>
                <w:rFonts w:ascii="Candara" w:eastAsia="MS Gothic" w:hAnsi="MS Gothic" w:hint="eastAsia"/>
              </w:rPr>
              <w:t>☐</w:t>
            </w:r>
            <w:r w:rsidRPr="00DE295C">
              <w:rPr>
                <w:rFonts w:ascii="Candara" w:hAnsi="Candara"/>
              </w:rPr>
              <w:t xml:space="preserve">Serbian with English mentoring      </w:t>
            </w:r>
            <w:r w:rsidRPr="00DE295C">
              <w:rPr>
                <w:rFonts w:ascii="Candara" w:eastAsia="MS Gothic" w:hAnsi="MS Gothic" w:hint="eastAsia"/>
              </w:rPr>
              <w:t>☐</w:t>
            </w:r>
            <w:r w:rsidRPr="00DE295C">
              <w:rPr>
                <w:rFonts w:ascii="Candara" w:hAnsi="Candara"/>
              </w:rPr>
              <w:t>Serbian with other mentoring ______________</w:t>
            </w:r>
          </w:p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26485" w:rsidRPr="00DE295C" w:rsidTr="001A3D7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295C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26485" w:rsidRPr="00DE295C" w:rsidTr="001A3D7C">
        <w:trPr>
          <w:trHeight w:val="562"/>
        </w:trPr>
        <w:tc>
          <w:tcPr>
            <w:tcW w:w="2550" w:type="dxa"/>
            <w:vAlign w:val="center"/>
          </w:tcPr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295C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295C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295C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295C">
              <w:rPr>
                <w:rFonts w:ascii="Candara" w:hAnsi="Candara"/>
                <w:b/>
              </w:rPr>
              <w:t>points</w:t>
            </w:r>
          </w:p>
        </w:tc>
      </w:tr>
      <w:tr w:rsidR="00B26485" w:rsidRPr="00DE295C" w:rsidTr="001A3D7C">
        <w:trPr>
          <w:trHeight w:val="562"/>
        </w:trPr>
        <w:tc>
          <w:tcPr>
            <w:tcW w:w="2550" w:type="dxa"/>
            <w:vAlign w:val="center"/>
          </w:tcPr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295C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295C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295C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295C">
              <w:rPr>
                <w:rFonts w:ascii="Candara" w:hAnsi="Candara"/>
                <w:b/>
              </w:rPr>
              <w:t>40</w:t>
            </w:r>
          </w:p>
        </w:tc>
      </w:tr>
      <w:tr w:rsidR="00B26485" w:rsidRPr="00DE295C" w:rsidTr="001A3D7C">
        <w:trPr>
          <w:trHeight w:val="562"/>
        </w:trPr>
        <w:tc>
          <w:tcPr>
            <w:tcW w:w="2550" w:type="dxa"/>
            <w:vAlign w:val="center"/>
          </w:tcPr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295C">
              <w:rPr>
                <w:rFonts w:ascii="Candara" w:hAnsi="Candara"/>
                <w:b/>
              </w:rPr>
              <w:t>Practical teaching</w:t>
            </w:r>
          </w:p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295C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CS"/>
              </w:rPr>
            </w:pPr>
            <w:r w:rsidRPr="00DE295C">
              <w:rPr>
                <w:rFonts w:ascii="Candara" w:hAnsi="Candara"/>
                <w:b/>
                <w:lang w:val="sr-Latn-CS"/>
              </w:rPr>
              <w:t>-</w:t>
            </w:r>
          </w:p>
        </w:tc>
      </w:tr>
      <w:tr w:rsidR="00B26485" w:rsidRPr="00DE295C" w:rsidTr="001A3D7C">
        <w:trPr>
          <w:trHeight w:val="562"/>
        </w:trPr>
        <w:tc>
          <w:tcPr>
            <w:tcW w:w="2550" w:type="dxa"/>
            <w:vAlign w:val="center"/>
          </w:tcPr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295C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E295C">
              <w:rPr>
                <w:rFonts w:ascii="Candara" w:hAnsi="Candara"/>
                <w:b/>
              </w:rPr>
              <w:t xml:space="preserve">2 x </w:t>
            </w:r>
            <w:r w:rsidRPr="00DE295C">
              <w:rPr>
                <w:rFonts w:ascii="Candara" w:hAnsi="Candara"/>
                <w:b/>
                <w:lang w:val="sr-Cyrl-CS"/>
              </w:rPr>
              <w:t>2</w:t>
            </w:r>
            <w:r w:rsidRPr="00DE295C">
              <w:rPr>
                <w:rFonts w:ascii="Candara" w:hAnsi="Candara"/>
                <w:b/>
              </w:rPr>
              <w:t xml:space="preserve">5 </w:t>
            </w:r>
            <w:r w:rsidRPr="00DE295C">
              <w:rPr>
                <w:rFonts w:ascii="Candara" w:hAnsi="Candara"/>
                <w:b/>
                <w:lang w:val="en-US"/>
              </w:rPr>
              <w:t xml:space="preserve">= </w:t>
            </w:r>
            <w:r w:rsidRPr="00DE295C">
              <w:rPr>
                <w:rFonts w:ascii="Candara" w:hAnsi="Candara"/>
                <w:b/>
                <w:lang w:val="sr-Cyrl-CS"/>
              </w:rPr>
              <w:t>5</w:t>
            </w:r>
            <w:r w:rsidRPr="00DE295C">
              <w:rPr>
                <w:rFonts w:ascii="Candara" w:hAnsi="Candara"/>
                <w:b/>
                <w:lang w:val="en-US"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295C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295C">
              <w:rPr>
                <w:rFonts w:ascii="Candara" w:hAnsi="Candara"/>
                <w:b/>
              </w:rPr>
              <w:t>100</w:t>
            </w:r>
          </w:p>
        </w:tc>
      </w:tr>
      <w:tr w:rsidR="00B26485" w:rsidRPr="00DE295C" w:rsidTr="001A3D7C">
        <w:trPr>
          <w:trHeight w:val="562"/>
        </w:trPr>
        <w:tc>
          <w:tcPr>
            <w:tcW w:w="10440" w:type="dxa"/>
            <w:gridSpan w:val="7"/>
            <w:vAlign w:val="center"/>
          </w:tcPr>
          <w:p w:rsidR="00B26485" w:rsidRPr="00DE295C" w:rsidRDefault="00B26485" w:rsidP="001A3D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295C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B26485" w:rsidRPr="00DE295C" w:rsidRDefault="00B26485" w:rsidP="00E71A0B">
      <w:pPr>
        <w:ind w:left="1089"/>
        <w:rPr>
          <w:rFonts w:ascii="Candara" w:hAnsi="Candara"/>
        </w:rPr>
      </w:pPr>
    </w:p>
    <w:p w:rsidR="00B26485" w:rsidRDefault="00B26485" w:rsidP="00E71A0B">
      <w:pPr>
        <w:ind w:left="1089"/>
      </w:pPr>
    </w:p>
    <w:p w:rsidR="00B26485" w:rsidRDefault="00B26485" w:rsidP="00E71A0B">
      <w:pPr>
        <w:ind w:left="1089"/>
      </w:pPr>
    </w:p>
    <w:sectPr w:rsidR="00B2648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485" w:rsidRDefault="00B26485" w:rsidP="00864926">
      <w:pPr>
        <w:spacing w:after="0" w:line="240" w:lineRule="auto"/>
      </w:pPr>
      <w:r>
        <w:separator/>
      </w:r>
    </w:p>
  </w:endnote>
  <w:endnote w:type="continuationSeparator" w:id="0">
    <w:p w:rsidR="00B26485" w:rsidRDefault="00B2648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485" w:rsidRDefault="00B26485" w:rsidP="00864926">
      <w:pPr>
        <w:spacing w:after="0" w:line="240" w:lineRule="auto"/>
      </w:pPr>
      <w:r>
        <w:separator/>
      </w:r>
    </w:p>
  </w:footnote>
  <w:footnote w:type="continuationSeparator" w:id="0">
    <w:p w:rsidR="00B26485" w:rsidRDefault="00B2648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05E4A"/>
    <w:rsid w:val="00014143"/>
    <w:rsid w:val="000322BE"/>
    <w:rsid w:val="00033AAA"/>
    <w:rsid w:val="00043B67"/>
    <w:rsid w:val="0004755D"/>
    <w:rsid w:val="00083EBD"/>
    <w:rsid w:val="000E7A10"/>
    <w:rsid w:val="000F6001"/>
    <w:rsid w:val="00104FC6"/>
    <w:rsid w:val="00114465"/>
    <w:rsid w:val="001A1A51"/>
    <w:rsid w:val="001A3D7C"/>
    <w:rsid w:val="001C218A"/>
    <w:rsid w:val="001D3BF1"/>
    <w:rsid w:val="001D64D3"/>
    <w:rsid w:val="001D6600"/>
    <w:rsid w:val="001F14FA"/>
    <w:rsid w:val="001F60E3"/>
    <w:rsid w:val="002319B6"/>
    <w:rsid w:val="00250D3F"/>
    <w:rsid w:val="002604C9"/>
    <w:rsid w:val="0026667F"/>
    <w:rsid w:val="00296D40"/>
    <w:rsid w:val="002D224B"/>
    <w:rsid w:val="002E2DB4"/>
    <w:rsid w:val="002E5365"/>
    <w:rsid w:val="002E73E6"/>
    <w:rsid w:val="00315601"/>
    <w:rsid w:val="00323176"/>
    <w:rsid w:val="003B32A9"/>
    <w:rsid w:val="003C177A"/>
    <w:rsid w:val="003C543D"/>
    <w:rsid w:val="003F5F2B"/>
    <w:rsid w:val="00406F80"/>
    <w:rsid w:val="00411751"/>
    <w:rsid w:val="00431EFA"/>
    <w:rsid w:val="004377BC"/>
    <w:rsid w:val="0046148F"/>
    <w:rsid w:val="0047005A"/>
    <w:rsid w:val="0047783B"/>
    <w:rsid w:val="00480F2F"/>
    <w:rsid w:val="00484832"/>
    <w:rsid w:val="00493925"/>
    <w:rsid w:val="004C069F"/>
    <w:rsid w:val="004D1C7E"/>
    <w:rsid w:val="004E562D"/>
    <w:rsid w:val="004F6BEA"/>
    <w:rsid w:val="005A5D38"/>
    <w:rsid w:val="005A7ECD"/>
    <w:rsid w:val="005B0885"/>
    <w:rsid w:val="005B64BF"/>
    <w:rsid w:val="005D46D7"/>
    <w:rsid w:val="00603117"/>
    <w:rsid w:val="0069043C"/>
    <w:rsid w:val="00692BD2"/>
    <w:rsid w:val="006A3DF4"/>
    <w:rsid w:val="006B20A6"/>
    <w:rsid w:val="006E40AE"/>
    <w:rsid w:val="006F647C"/>
    <w:rsid w:val="00730FE9"/>
    <w:rsid w:val="0073570F"/>
    <w:rsid w:val="00745814"/>
    <w:rsid w:val="00783C57"/>
    <w:rsid w:val="00792CB4"/>
    <w:rsid w:val="007A08C9"/>
    <w:rsid w:val="007C335A"/>
    <w:rsid w:val="007D0725"/>
    <w:rsid w:val="00821CF5"/>
    <w:rsid w:val="0085765F"/>
    <w:rsid w:val="00864926"/>
    <w:rsid w:val="008A30CE"/>
    <w:rsid w:val="008B0661"/>
    <w:rsid w:val="008B1D6B"/>
    <w:rsid w:val="008B6181"/>
    <w:rsid w:val="008C31B7"/>
    <w:rsid w:val="008D62D1"/>
    <w:rsid w:val="00911529"/>
    <w:rsid w:val="00925657"/>
    <w:rsid w:val="00932B21"/>
    <w:rsid w:val="009443E2"/>
    <w:rsid w:val="00972302"/>
    <w:rsid w:val="009753A9"/>
    <w:rsid w:val="009906EA"/>
    <w:rsid w:val="009A613D"/>
    <w:rsid w:val="009D3F5E"/>
    <w:rsid w:val="009F3F9F"/>
    <w:rsid w:val="00A10286"/>
    <w:rsid w:val="00A1335D"/>
    <w:rsid w:val="00A60D28"/>
    <w:rsid w:val="00AB2D9A"/>
    <w:rsid w:val="00AD3D2F"/>
    <w:rsid w:val="00AE2A63"/>
    <w:rsid w:val="00AF127F"/>
    <w:rsid w:val="00AF17B2"/>
    <w:rsid w:val="00AF2F73"/>
    <w:rsid w:val="00AF47A6"/>
    <w:rsid w:val="00B26485"/>
    <w:rsid w:val="00B3617D"/>
    <w:rsid w:val="00B50491"/>
    <w:rsid w:val="00B54668"/>
    <w:rsid w:val="00B9521A"/>
    <w:rsid w:val="00BB4764"/>
    <w:rsid w:val="00BC4E04"/>
    <w:rsid w:val="00BD3504"/>
    <w:rsid w:val="00BE1F2D"/>
    <w:rsid w:val="00C37F2E"/>
    <w:rsid w:val="00C60360"/>
    <w:rsid w:val="00C63234"/>
    <w:rsid w:val="00C7464B"/>
    <w:rsid w:val="00C824E1"/>
    <w:rsid w:val="00CA2A3D"/>
    <w:rsid w:val="00CA6D81"/>
    <w:rsid w:val="00CB2295"/>
    <w:rsid w:val="00CB4120"/>
    <w:rsid w:val="00CC23C3"/>
    <w:rsid w:val="00CD17F1"/>
    <w:rsid w:val="00CE3F02"/>
    <w:rsid w:val="00CF1EBE"/>
    <w:rsid w:val="00D00099"/>
    <w:rsid w:val="00D33008"/>
    <w:rsid w:val="00D66770"/>
    <w:rsid w:val="00D66830"/>
    <w:rsid w:val="00D92F39"/>
    <w:rsid w:val="00DB43CC"/>
    <w:rsid w:val="00DB7AE4"/>
    <w:rsid w:val="00DE295C"/>
    <w:rsid w:val="00DF1FCD"/>
    <w:rsid w:val="00DF6C2C"/>
    <w:rsid w:val="00E00FBF"/>
    <w:rsid w:val="00E1222F"/>
    <w:rsid w:val="00E47B95"/>
    <w:rsid w:val="00E5013A"/>
    <w:rsid w:val="00E60599"/>
    <w:rsid w:val="00E63198"/>
    <w:rsid w:val="00E71A0B"/>
    <w:rsid w:val="00E8188A"/>
    <w:rsid w:val="00E857F8"/>
    <w:rsid w:val="00EA7E0C"/>
    <w:rsid w:val="00EB7937"/>
    <w:rsid w:val="00EC53EE"/>
    <w:rsid w:val="00ED5530"/>
    <w:rsid w:val="00ED7A3E"/>
    <w:rsid w:val="00EF3409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9"/>
    <w:qFormat/>
    <w:rsid w:val="006B20A6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0D2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20A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0D28"/>
    <w:rPr>
      <w:rFonts w:ascii="Cambria" w:hAnsi="Cambria" w:cs="Times New Roman"/>
      <w:b/>
      <w:bCs/>
      <w:color w:val="4F81BD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341</Words>
  <Characters>1947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Prodekan nastava</cp:lastModifiedBy>
  <cp:revision>8</cp:revision>
  <cp:lastPrinted>2015-12-23T11:47:00Z</cp:lastPrinted>
  <dcterms:created xsi:type="dcterms:W3CDTF">2016-03-23T20:36:00Z</dcterms:created>
  <dcterms:modified xsi:type="dcterms:W3CDTF">2016-04-16T06:36:00Z</dcterms:modified>
</cp:coreProperties>
</file>