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16" w:rsidRPr="00B54668" w:rsidRDefault="00604816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604816" w:rsidRPr="00B54668" w:rsidTr="00C4667B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4816" w:rsidRPr="00C4667B" w:rsidRDefault="00604816" w:rsidP="00C4667B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3937AB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Pr="00C4667B">
              <w:rPr>
                <w:rFonts w:ascii="Candara" w:hAnsi="Candara"/>
                <w:b/>
                <w:sz w:val="36"/>
                <w:szCs w:val="36"/>
              </w:rPr>
              <w:t xml:space="preserve">                         </w:t>
            </w:r>
            <w:smartTag w:uri="urn:schemas-microsoft-com:office:smarttags" w:element="PlaceType">
              <w:smartTag w:uri="urn:schemas-microsoft-com:office:smarttags" w:element="place">
                <w:r w:rsidRPr="00C4667B">
                  <w:rPr>
                    <w:rFonts w:ascii="Candara" w:hAnsi="Candara"/>
                    <w:b/>
                    <w:sz w:val="36"/>
                    <w:szCs w:val="36"/>
                  </w:rPr>
                  <w:t>UNIVERSITY</w:t>
                </w:r>
              </w:smartTag>
              <w:r w:rsidRPr="00C4667B">
                <w:rPr>
                  <w:rFonts w:ascii="Candara" w:hAnsi="Candara"/>
                  <w:b/>
                  <w:sz w:val="36"/>
                  <w:szCs w:val="36"/>
                </w:rPr>
                <w:t xml:space="preserve"> OF </w:t>
              </w:r>
              <w:smartTag w:uri="urn:schemas-microsoft-com:office:smarttags" w:element="PlaceName">
                <w:r w:rsidRPr="00C4667B">
                  <w:rPr>
                    <w:rFonts w:ascii="Candara" w:hAnsi="Candara"/>
                    <w:b/>
                    <w:sz w:val="36"/>
                    <w:szCs w:val="36"/>
                  </w:rPr>
                  <w:t>NIŠ</w:t>
                </w:r>
              </w:smartTag>
            </w:smartTag>
          </w:p>
          <w:p w:rsidR="00604816" w:rsidRPr="00C4667B" w:rsidRDefault="00604816" w:rsidP="00C4667B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604816" w:rsidRPr="00B54668" w:rsidTr="00C4667B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4816" w:rsidRPr="00C4667B" w:rsidRDefault="00604816" w:rsidP="00C4667B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C4667B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4816" w:rsidRPr="00C4667B" w:rsidRDefault="00604816" w:rsidP="00C4667B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C4667B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C4667B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4816" w:rsidRPr="00C4667B" w:rsidRDefault="00604816" w:rsidP="00C4667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604816" w:rsidRPr="00B54668" w:rsidTr="00C4667B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604816" w:rsidRPr="00C4667B" w:rsidRDefault="00604816" w:rsidP="00C4667B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GENERAL INFORMATION</w:t>
            </w:r>
          </w:p>
        </w:tc>
      </w:tr>
      <w:tr w:rsidR="00604816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604816" w:rsidRPr="00C4667B" w:rsidRDefault="00604816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604816" w:rsidRPr="00C4667B" w:rsidRDefault="00604816" w:rsidP="00C4667B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/>
                <w:sz w:val="24"/>
                <w:szCs w:val="24"/>
              </w:rPr>
              <w:t>Physics</w:t>
            </w:r>
          </w:p>
        </w:tc>
      </w:tr>
      <w:tr w:rsidR="00604816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604816" w:rsidRPr="00C4667B" w:rsidRDefault="00604816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604816" w:rsidRPr="00C4667B" w:rsidRDefault="00604816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604816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604816" w:rsidRPr="00C4667B" w:rsidRDefault="00604816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604816" w:rsidRPr="00C4667B" w:rsidRDefault="00604816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Basics of Biophysics</w:t>
            </w:r>
          </w:p>
        </w:tc>
      </w:tr>
      <w:tr w:rsidR="00604816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604816" w:rsidRPr="00C4667B" w:rsidRDefault="00604816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04816" w:rsidRPr="00C4667B" w:rsidRDefault="00604816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1" w:name="OLE_LINK1"/>
            <w:bookmarkStart w:id="2" w:name="OLE_LINK2"/>
            <w:r w:rsidRPr="00C4667B">
              <w:rPr>
                <w:rFonts w:ascii="MS Gothic" w:eastAsia="MS Gothic" w:hAnsi="MS Gothic" w:hint="eastAsia"/>
                <w:lang w:val="en-US"/>
              </w:rPr>
              <w:t>☒</w:t>
            </w:r>
            <w:bookmarkEnd w:id="1"/>
            <w:bookmarkEnd w:id="2"/>
            <w:r w:rsidRPr="00C4667B">
              <w:rPr>
                <w:rFonts w:ascii="Candara" w:hAnsi="Candara"/>
              </w:rPr>
              <w:t xml:space="preserve"> Bachelor          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Master’s              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Doctoral</w:t>
            </w:r>
          </w:p>
        </w:tc>
      </w:tr>
      <w:tr w:rsidR="00604816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604816" w:rsidRPr="00C4667B" w:rsidRDefault="00604816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604816" w:rsidRPr="00C4667B" w:rsidRDefault="00604816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Obligatory                 </w:t>
            </w:r>
            <w:r w:rsidRPr="00C4667B">
              <w:rPr>
                <w:rFonts w:ascii="MS Gothic" w:eastAsia="MS Gothic" w:hAnsi="MS Gothic" w:hint="eastAsia"/>
                <w:lang w:val="en-US"/>
              </w:rPr>
              <w:t>☒</w:t>
            </w:r>
            <w:r w:rsidRPr="00C4667B">
              <w:rPr>
                <w:rFonts w:ascii="Candara" w:hAnsi="Candara"/>
              </w:rPr>
              <w:t xml:space="preserve"> Elective</w:t>
            </w:r>
          </w:p>
        </w:tc>
      </w:tr>
      <w:tr w:rsidR="00604816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604816" w:rsidRPr="00C4667B" w:rsidRDefault="00604816" w:rsidP="00C4667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C4667B">
              <w:rPr>
                <w:rFonts w:ascii="Candara" w:hAnsi="Candara"/>
              </w:rPr>
              <w:t xml:space="preserve">Semester </w:t>
            </w:r>
            <w:r w:rsidRPr="00C4667B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604816" w:rsidRPr="00C4667B" w:rsidRDefault="00604816" w:rsidP="00C4667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C4667B">
              <w:rPr>
                <w:rFonts w:ascii="Candara" w:hAnsi="Candara" w:cs="Arial"/>
                <w:lang w:val="en-US"/>
              </w:rPr>
              <w:t xml:space="preserve">  </w:t>
            </w:r>
            <w:r w:rsidRPr="00C4667B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C4667B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C4667B">
              <w:rPr>
                <w:rFonts w:ascii="MS Gothic" w:eastAsia="MS Gothic" w:hAnsi="MS Gothic" w:hint="eastAsia"/>
                <w:lang w:val="en-US"/>
              </w:rPr>
              <w:t>☒</w:t>
            </w:r>
            <w:r w:rsidRPr="00C4667B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604816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604816" w:rsidRPr="00C4667B" w:rsidRDefault="00604816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604816" w:rsidRPr="00C4667B" w:rsidRDefault="00604816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604816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604816" w:rsidRPr="00C4667B" w:rsidRDefault="00604816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604816" w:rsidRPr="00C4667B" w:rsidRDefault="00604816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604816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604816" w:rsidRPr="00C4667B" w:rsidRDefault="00604816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604816" w:rsidRPr="00C4667B" w:rsidRDefault="00604816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Ljiljana T. Stevanović</w:t>
            </w:r>
          </w:p>
        </w:tc>
      </w:tr>
      <w:tr w:rsidR="00604816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604816" w:rsidRPr="00C4667B" w:rsidRDefault="00604816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604816" w:rsidRPr="00C4667B" w:rsidRDefault="00604816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 xml:space="preserve"> </w:t>
            </w:r>
            <w:r w:rsidRPr="00C4667B">
              <w:rPr>
                <w:rFonts w:ascii="MS Gothic" w:eastAsia="MS Gothic" w:hAnsi="MS Gothic" w:hint="eastAsia"/>
                <w:lang w:val="en-US"/>
              </w:rPr>
              <w:t>☒</w:t>
            </w:r>
            <w:r w:rsidRPr="00C4667B">
              <w:rPr>
                <w:rFonts w:ascii="Candara" w:hAnsi="Candara"/>
              </w:rPr>
              <w:t xml:space="preserve">Lectures                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Group tutorials    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Individual tutorials</w:t>
            </w:r>
          </w:p>
          <w:p w:rsidR="00604816" w:rsidRPr="00C4667B" w:rsidRDefault="00604816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 xml:space="preserve">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Laboratory work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 Project work       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 Seminar</w:t>
            </w:r>
          </w:p>
          <w:p w:rsidR="00604816" w:rsidRPr="00C4667B" w:rsidRDefault="00604816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 xml:space="preserve">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Distance learning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Blended learning 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 Other</w:t>
            </w:r>
          </w:p>
        </w:tc>
      </w:tr>
      <w:tr w:rsidR="00604816" w:rsidRPr="00B54668" w:rsidTr="00C4667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604816" w:rsidRPr="00C4667B" w:rsidRDefault="00604816" w:rsidP="00C4667B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604816" w:rsidRPr="00B54668" w:rsidTr="00C4667B">
        <w:trPr>
          <w:trHeight w:val="562"/>
        </w:trPr>
        <w:tc>
          <w:tcPr>
            <w:tcW w:w="10440" w:type="dxa"/>
            <w:gridSpan w:val="7"/>
            <w:vAlign w:val="center"/>
          </w:tcPr>
          <w:p w:rsidR="00604816" w:rsidRPr="00C4667B" w:rsidRDefault="00604816" w:rsidP="00C4667B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9334DA">
              <w:rPr>
                <w:rFonts w:ascii="Candara" w:hAnsi="Candara"/>
                <w:i/>
              </w:rPr>
              <w:t xml:space="preserve">The </w:t>
            </w:r>
            <w:r>
              <w:rPr>
                <w:rFonts w:ascii="Candara" w:hAnsi="Candara"/>
                <w:i/>
              </w:rPr>
              <w:t>purpose</w:t>
            </w:r>
            <w:r w:rsidRPr="009334DA">
              <w:rPr>
                <w:rFonts w:ascii="Candara" w:hAnsi="Candara"/>
                <w:i/>
              </w:rPr>
              <w:t xml:space="preserve"> of this course is to develop an understanding of</w:t>
            </w:r>
            <w:r>
              <w:rPr>
                <w:rFonts w:ascii="Candara" w:hAnsi="Candara"/>
                <w:i/>
              </w:rPr>
              <w:t xml:space="preserve"> the physical methods in searching the biological systems.</w:t>
            </w:r>
            <w:r w:rsidRPr="009334DA">
              <w:rPr>
                <w:rFonts w:ascii="Candara" w:hAnsi="Candara"/>
                <w:i/>
              </w:rPr>
              <w:t xml:space="preserve"> After completing this course, students should be able to apply </w:t>
            </w:r>
            <w:r>
              <w:rPr>
                <w:rFonts w:ascii="Candara" w:hAnsi="Candara"/>
                <w:i/>
              </w:rPr>
              <w:t>the physical laws to biological systems.</w:t>
            </w:r>
          </w:p>
        </w:tc>
      </w:tr>
      <w:tr w:rsidR="00604816" w:rsidRPr="00B54668" w:rsidTr="00C4667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604816" w:rsidRPr="00C4667B" w:rsidRDefault="0060481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604816" w:rsidRPr="00B54668" w:rsidTr="00C4667B">
        <w:trPr>
          <w:trHeight w:val="562"/>
        </w:trPr>
        <w:tc>
          <w:tcPr>
            <w:tcW w:w="10440" w:type="dxa"/>
            <w:gridSpan w:val="7"/>
            <w:vAlign w:val="center"/>
          </w:tcPr>
          <w:p w:rsidR="00604816" w:rsidRPr="00C4667B" w:rsidRDefault="0060481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Biomechanics. Basics of biological thermodynamics. Electrical and magnetic properties. Transport processes through the cell membrane. Physics of diagnostic methods. Hearing and vision.</w:t>
            </w:r>
          </w:p>
        </w:tc>
      </w:tr>
      <w:tr w:rsidR="00604816" w:rsidRPr="00B54668" w:rsidTr="00C4667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604816" w:rsidRPr="00C4667B" w:rsidRDefault="0060481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LANGUAGE OF INSTRUCTION</w:t>
            </w:r>
          </w:p>
        </w:tc>
      </w:tr>
      <w:tr w:rsidR="00604816" w:rsidRPr="00B54668" w:rsidTr="00C4667B">
        <w:trPr>
          <w:trHeight w:val="562"/>
        </w:trPr>
        <w:tc>
          <w:tcPr>
            <w:tcW w:w="10440" w:type="dxa"/>
            <w:gridSpan w:val="7"/>
            <w:vAlign w:val="center"/>
          </w:tcPr>
          <w:p w:rsidR="00604816" w:rsidRPr="00C4667B" w:rsidRDefault="0060481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☒</w:t>
            </w:r>
            <w:r w:rsidRPr="00C4667B">
              <w:rPr>
                <w:rFonts w:ascii="Candara" w:hAnsi="Candara"/>
              </w:rPr>
              <w:t xml:space="preserve">Serbian  (complete course)         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English (complete course)          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 Other _____________ (complete course)</w:t>
            </w:r>
          </w:p>
          <w:p w:rsidR="00604816" w:rsidRPr="00C4667B" w:rsidRDefault="0060481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604816" w:rsidRPr="00C4667B" w:rsidRDefault="0060481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Serbian with English mentoring 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>Serbian with other mentoring ______________</w:t>
            </w:r>
          </w:p>
          <w:p w:rsidR="00604816" w:rsidRPr="00C4667B" w:rsidRDefault="0060481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604816" w:rsidRPr="00B54668" w:rsidTr="00C4667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604816" w:rsidRPr="00C4667B" w:rsidRDefault="0060481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604816" w:rsidRPr="00B54668" w:rsidTr="00C4667B">
        <w:trPr>
          <w:trHeight w:val="562"/>
        </w:trPr>
        <w:tc>
          <w:tcPr>
            <w:tcW w:w="2550" w:type="dxa"/>
            <w:vAlign w:val="center"/>
          </w:tcPr>
          <w:p w:rsidR="00604816" w:rsidRPr="00C4667B" w:rsidRDefault="0060481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604816" w:rsidRPr="00C4667B" w:rsidRDefault="0060481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604816" w:rsidRPr="00C4667B" w:rsidRDefault="0060481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604816" w:rsidRPr="00C4667B" w:rsidRDefault="0060481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points</w:t>
            </w:r>
          </w:p>
        </w:tc>
      </w:tr>
      <w:tr w:rsidR="00604816" w:rsidRPr="00B54668" w:rsidTr="00C4667B">
        <w:trPr>
          <w:trHeight w:val="562"/>
        </w:trPr>
        <w:tc>
          <w:tcPr>
            <w:tcW w:w="2550" w:type="dxa"/>
            <w:vAlign w:val="center"/>
          </w:tcPr>
          <w:p w:rsidR="00604816" w:rsidRPr="00C4667B" w:rsidRDefault="0060481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604816" w:rsidRPr="00C4667B" w:rsidRDefault="0060481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604816" w:rsidRPr="00C4667B" w:rsidRDefault="0060481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604816" w:rsidRPr="00C4667B" w:rsidRDefault="0060481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604816" w:rsidRPr="00B54668" w:rsidTr="00C4667B">
        <w:trPr>
          <w:trHeight w:val="562"/>
        </w:trPr>
        <w:tc>
          <w:tcPr>
            <w:tcW w:w="2550" w:type="dxa"/>
            <w:vAlign w:val="center"/>
          </w:tcPr>
          <w:p w:rsidR="00604816" w:rsidRPr="00C4667B" w:rsidRDefault="0060481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604816" w:rsidRPr="00C4667B" w:rsidRDefault="0060481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604816" w:rsidRPr="00C4667B" w:rsidRDefault="0060481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604816" w:rsidRPr="00C4667B" w:rsidRDefault="0060481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604816" w:rsidRPr="00B54668" w:rsidTr="00C4667B">
        <w:trPr>
          <w:trHeight w:val="562"/>
        </w:trPr>
        <w:tc>
          <w:tcPr>
            <w:tcW w:w="2550" w:type="dxa"/>
            <w:vAlign w:val="center"/>
          </w:tcPr>
          <w:p w:rsidR="00604816" w:rsidRPr="00C4667B" w:rsidRDefault="0060481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604816" w:rsidRPr="00C4667B" w:rsidRDefault="0060481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vAlign w:val="center"/>
          </w:tcPr>
          <w:p w:rsidR="00604816" w:rsidRPr="00C4667B" w:rsidRDefault="0060481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604816" w:rsidRPr="00C4667B" w:rsidRDefault="0060481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100</w:t>
            </w:r>
          </w:p>
        </w:tc>
      </w:tr>
      <w:tr w:rsidR="00604816" w:rsidRPr="00B54668" w:rsidTr="00C4667B">
        <w:trPr>
          <w:trHeight w:val="562"/>
        </w:trPr>
        <w:tc>
          <w:tcPr>
            <w:tcW w:w="10440" w:type="dxa"/>
            <w:gridSpan w:val="7"/>
            <w:vAlign w:val="center"/>
          </w:tcPr>
          <w:p w:rsidR="00604816" w:rsidRPr="00C4667B" w:rsidRDefault="0060481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604816" w:rsidRDefault="00604816" w:rsidP="00E71A0B">
      <w:pPr>
        <w:ind w:left="1089"/>
      </w:pPr>
    </w:p>
    <w:p w:rsidR="00604816" w:rsidRDefault="00604816" w:rsidP="00E71A0B">
      <w:pPr>
        <w:ind w:left="1089"/>
      </w:pPr>
    </w:p>
    <w:p w:rsidR="00604816" w:rsidRDefault="00604816" w:rsidP="00E71A0B">
      <w:pPr>
        <w:ind w:left="1089"/>
      </w:pPr>
    </w:p>
    <w:sectPr w:rsidR="00604816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816" w:rsidRDefault="00604816" w:rsidP="00864926">
      <w:pPr>
        <w:spacing w:after="0" w:line="240" w:lineRule="auto"/>
      </w:pPr>
      <w:r>
        <w:separator/>
      </w:r>
    </w:p>
  </w:endnote>
  <w:endnote w:type="continuationSeparator" w:id="0">
    <w:p w:rsidR="00604816" w:rsidRDefault="0060481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816" w:rsidRDefault="00604816" w:rsidP="00864926">
      <w:pPr>
        <w:spacing w:after="0" w:line="240" w:lineRule="auto"/>
      </w:pPr>
      <w:r>
        <w:separator/>
      </w:r>
    </w:p>
  </w:footnote>
  <w:footnote w:type="continuationSeparator" w:id="0">
    <w:p w:rsidR="00604816" w:rsidRDefault="0060481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33AAA"/>
    <w:rsid w:val="000E2399"/>
    <w:rsid w:val="000E42DF"/>
    <w:rsid w:val="000F6001"/>
    <w:rsid w:val="00152F86"/>
    <w:rsid w:val="001D3BF1"/>
    <w:rsid w:val="001D64D3"/>
    <w:rsid w:val="001F14FA"/>
    <w:rsid w:val="001F60E3"/>
    <w:rsid w:val="00214651"/>
    <w:rsid w:val="002319B6"/>
    <w:rsid w:val="00257E45"/>
    <w:rsid w:val="002F73F8"/>
    <w:rsid w:val="0031453B"/>
    <w:rsid w:val="003153A5"/>
    <w:rsid w:val="00315601"/>
    <w:rsid w:val="00323176"/>
    <w:rsid w:val="003927DF"/>
    <w:rsid w:val="003937AB"/>
    <w:rsid w:val="003B1BA9"/>
    <w:rsid w:val="003B32A9"/>
    <w:rsid w:val="003C177A"/>
    <w:rsid w:val="003C2605"/>
    <w:rsid w:val="003E6254"/>
    <w:rsid w:val="00406F80"/>
    <w:rsid w:val="00431EFA"/>
    <w:rsid w:val="00465985"/>
    <w:rsid w:val="00482D07"/>
    <w:rsid w:val="00493925"/>
    <w:rsid w:val="004D14D9"/>
    <w:rsid w:val="004D1C7E"/>
    <w:rsid w:val="004E562D"/>
    <w:rsid w:val="004E74EC"/>
    <w:rsid w:val="00520E2C"/>
    <w:rsid w:val="00596766"/>
    <w:rsid w:val="005A5D38"/>
    <w:rsid w:val="005B0885"/>
    <w:rsid w:val="005B64BF"/>
    <w:rsid w:val="005D46D7"/>
    <w:rsid w:val="00603117"/>
    <w:rsid w:val="00604816"/>
    <w:rsid w:val="00645C87"/>
    <w:rsid w:val="0069043C"/>
    <w:rsid w:val="006E40AE"/>
    <w:rsid w:val="006F647C"/>
    <w:rsid w:val="00783C57"/>
    <w:rsid w:val="00792CB4"/>
    <w:rsid w:val="007F04D2"/>
    <w:rsid w:val="007F20C5"/>
    <w:rsid w:val="008360C3"/>
    <w:rsid w:val="00864926"/>
    <w:rsid w:val="008734E4"/>
    <w:rsid w:val="00882648"/>
    <w:rsid w:val="008A30CE"/>
    <w:rsid w:val="008B1D6B"/>
    <w:rsid w:val="008C31B7"/>
    <w:rsid w:val="00911529"/>
    <w:rsid w:val="0092024F"/>
    <w:rsid w:val="00932B21"/>
    <w:rsid w:val="009334DA"/>
    <w:rsid w:val="0095306F"/>
    <w:rsid w:val="00962109"/>
    <w:rsid w:val="00972302"/>
    <w:rsid w:val="009906EA"/>
    <w:rsid w:val="009D3F5E"/>
    <w:rsid w:val="009F3F9F"/>
    <w:rsid w:val="00A10286"/>
    <w:rsid w:val="00A1335D"/>
    <w:rsid w:val="00A20F2A"/>
    <w:rsid w:val="00A568FE"/>
    <w:rsid w:val="00AD7306"/>
    <w:rsid w:val="00AF47A6"/>
    <w:rsid w:val="00B35E34"/>
    <w:rsid w:val="00B50491"/>
    <w:rsid w:val="00B54668"/>
    <w:rsid w:val="00B9521A"/>
    <w:rsid w:val="00BD3504"/>
    <w:rsid w:val="00C4135D"/>
    <w:rsid w:val="00C4667B"/>
    <w:rsid w:val="00C63234"/>
    <w:rsid w:val="00C761F8"/>
    <w:rsid w:val="00CA6D81"/>
    <w:rsid w:val="00CC23C3"/>
    <w:rsid w:val="00CD17F1"/>
    <w:rsid w:val="00CD7FEB"/>
    <w:rsid w:val="00D46180"/>
    <w:rsid w:val="00D64FBD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929F1"/>
    <w:rsid w:val="00EA34BE"/>
    <w:rsid w:val="00EA7C51"/>
    <w:rsid w:val="00EA7E0C"/>
    <w:rsid w:val="00EC53EE"/>
    <w:rsid w:val="00F03533"/>
    <w:rsid w:val="00F06AFA"/>
    <w:rsid w:val="00F175A6"/>
    <w:rsid w:val="00F237EB"/>
    <w:rsid w:val="00F418C8"/>
    <w:rsid w:val="00F524AF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21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2</Pages>
  <Words>265</Words>
  <Characters>1514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UNIVERSITY OF NIŠ</dc:title>
  <dc:subject/>
  <dc:creator>ivana</dc:creator>
  <cp:keywords/>
  <dc:description/>
  <cp:lastModifiedBy>sljilja</cp:lastModifiedBy>
  <cp:revision>27</cp:revision>
  <cp:lastPrinted>2015-12-23T11:47:00Z</cp:lastPrinted>
  <dcterms:created xsi:type="dcterms:W3CDTF">2016-05-17T09:09:00Z</dcterms:created>
  <dcterms:modified xsi:type="dcterms:W3CDTF">2016-05-17T12:10:00Z</dcterms:modified>
</cp:coreProperties>
</file>