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D1" w:rsidRPr="00B54668" w:rsidRDefault="008926D1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926D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4F616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F153A6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8926D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6D1" w:rsidRPr="00F153A6" w:rsidRDefault="008926D1" w:rsidP="00F153A6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F153A6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F153A6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F153A6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6D1" w:rsidRPr="00F153A6" w:rsidRDefault="008926D1" w:rsidP="00F153A6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Faculty of Science and Mathematics</w:t>
            </w:r>
          </w:p>
        </w:tc>
      </w:tr>
      <w:tr w:rsidR="008926D1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926D1" w:rsidRPr="00F153A6" w:rsidRDefault="008926D1" w:rsidP="00F153A6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0133F3" w:rsidRDefault="008926D1" w:rsidP="00A64D2D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Physics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0133F3" w:rsidRDefault="008926D1" w:rsidP="00A64D2D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General physics, Applied physics, Physics and informatics 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Theoretical mechanics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Bachelor         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Master’s          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Doctoral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Obligatory           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Elective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153A6">
              <w:rPr>
                <w:rFonts w:ascii="Candara" w:hAnsi="Candara" w:cs="Candara"/>
              </w:rPr>
              <w:t xml:space="preserve">Semester </w:t>
            </w:r>
            <w:r w:rsidRPr="00F153A6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153A6">
              <w:rPr>
                <w:rFonts w:ascii="Candara" w:hAnsi="Candara" w:cs="Candara"/>
                <w:lang w:val="en-US"/>
              </w:rPr>
              <w:t xml:space="preserve">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F153A6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F153A6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DA307E" w:rsidRDefault="008926D1" w:rsidP="00F153A6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>Milojević Nenad</w:t>
            </w:r>
            <w:r>
              <w:rPr>
                <w:rFonts w:ascii="Candara" w:hAnsi="Candara" w:cs="Candara"/>
                <w:lang w:val="en-US"/>
              </w:rPr>
              <w:t>/Radenkovi</w:t>
            </w:r>
            <w:r>
              <w:rPr>
                <w:rFonts w:ascii="Candara" w:hAnsi="Candara" w:cs="Candara"/>
                <w:lang w:val="sr-Latn-CS"/>
              </w:rPr>
              <w:t>ć</w:t>
            </w:r>
            <w:r>
              <w:rPr>
                <w:rFonts w:ascii="Candara" w:hAnsi="Candara" w:cs="Candara"/>
                <w:lang w:val="en-US"/>
              </w:rPr>
              <w:t xml:space="preserve"> Lazar</w:t>
            </w:r>
          </w:p>
        </w:tc>
      </w:tr>
      <w:tr w:rsidR="008926D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 xml:space="preserve">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Lectures            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Group tutorials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Individual tutorials</w:t>
            </w:r>
          </w:p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 xml:space="preserve">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Laboratory work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 Project work   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 Seminar</w:t>
            </w:r>
          </w:p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Candara" w:hAnsi="Candara" w:cs="Candara"/>
              </w:rPr>
              <w:t xml:space="preserve">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Distance learning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Blended learning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 Other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26D1" w:rsidRPr="00F153A6" w:rsidRDefault="008926D1" w:rsidP="00F153A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926D1" w:rsidRPr="00EE223E" w:rsidRDefault="008926D1" w:rsidP="00F153A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384794">
              <w:rPr>
                <w:rFonts w:ascii="Candara" w:hAnsi="Candara" w:cs="Candara"/>
              </w:rPr>
              <w:t>Introduction to the methods of classical analytical mechanics</w:t>
            </w:r>
            <w:r>
              <w:rPr>
                <w:rFonts w:ascii="Candara" w:hAnsi="Candara" w:cs="Candara"/>
              </w:rPr>
              <w:t xml:space="preserve">. </w:t>
            </w:r>
            <w:r w:rsidRPr="00EE223E">
              <w:rPr>
                <w:rFonts w:ascii="Candara" w:hAnsi="Candara" w:cs="Candara"/>
              </w:rPr>
              <w:t xml:space="preserve">Methodical preparation for monitoring and research </w:t>
            </w:r>
            <w:r>
              <w:rPr>
                <w:rFonts w:ascii="Candara" w:hAnsi="Candara" w:cs="Candara"/>
              </w:rPr>
              <w:t xml:space="preserve">of </w:t>
            </w:r>
            <w:r w:rsidRPr="00EE223E">
              <w:rPr>
                <w:rFonts w:ascii="Candara" w:hAnsi="Candara" w:cs="Candara"/>
              </w:rPr>
              <w:t>other areas of theoretical physics (electrodynamics, statistical physics and quantum mechanics)</w:t>
            </w:r>
            <w:r>
              <w:rPr>
                <w:rFonts w:ascii="Candara" w:hAnsi="Candara" w:cs="Candara"/>
              </w:rPr>
              <w:t>.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926D1" w:rsidRPr="00875C08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Lagrange and Hamiltonian formalism. D</w:t>
            </w:r>
            <w:r w:rsidRPr="004607E6">
              <w:rPr>
                <w:rFonts w:ascii="Candara" w:hAnsi="Candara" w:cs="Candara"/>
                <w:b/>
                <w:bCs/>
              </w:rPr>
              <w:t>'alamber</w:t>
            </w:r>
            <w:r>
              <w:rPr>
                <w:rFonts w:ascii="Candara" w:hAnsi="Candara" w:cs="Candara"/>
                <w:b/>
                <w:bCs/>
              </w:rPr>
              <w:t>-L</w:t>
            </w:r>
            <w:r w:rsidRPr="004607E6">
              <w:rPr>
                <w:rFonts w:ascii="Candara" w:hAnsi="Candara" w:cs="Candara"/>
                <w:b/>
                <w:bCs/>
              </w:rPr>
              <w:t>agrange equations for ideal systems of particles</w:t>
            </w:r>
            <w:r>
              <w:rPr>
                <w:rFonts w:ascii="Candara" w:hAnsi="Candara" w:cs="Candara"/>
                <w:b/>
                <w:bCs/>
              </w:rPr>
              <w:t xml:space="preserve">. Lagrange’s equations of motions of second kind. Lagrange’s function. Hamilton’s function. Hamilton’s equations. Central force motion. </w:t>
            </w:r>
            <w:r w:rsidRPr="00875C08">
              <w:rPr>
                <w:rFonts w:ascii="Candara" w:hAnsi="Candara" w:cs="Candara"/>
                <w:b/>
                <w:bCs/>
              </w:rPr>
              <w:t>Small oscillations</w:t>
            </w:r>
            <w:r>
              <w:rPr>
                <w:rFonts w:ascii="Candara" w:hAnsi="Candara" w:cs="Candara"/>
                <w:b/>
                <w:bCs/>
              </w:rPr>
              <w:t xml:space="preserve">. Lagrange’s formalism in rigid body dynamics. Hamilton’s systems. Canonical formalism. 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153A6">
              <w:rPr>
                <w:rFonts w:ascii="Candara" w:hAnsi="Candara" w:cs="Candara"/>
              </w:rPr>
              <w:t xml:space="preserve"> Serbian  (complete course)     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English (complete course)         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  Other _____________ (complete course)</w:t>
            </w:r>
          </w:p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 xml:space="preserve">Serbian with English mentoring      </w:t>
            </w:r>
            <w:r w:rsidRPr="00F153A6">
              <w:rPr>
                <w:rFonts w:ascii="MS Gothic" w:eastAsia="MS Gothic" w:hAnsi="MS Gothic" w:cs="MS Gothic" w:hint="eastAsia"/>
              </w:rPr>
              <w:t>☐</w:t>
            </w:r>
            <w:r w:rsidRPr="00F153A6">
              <w:rPr>
                <w:rFonts w:ascii="Candara" w:hAnsi="Candara" w:cs="Candara"/>
              </w:rPr>
              <w:t>Serbian with other mentoring ______________</w:t>
            </w:r>
          </w:p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8926D1" w:rsidRPr="00B54668">
        <w:trPr>
          <w:trHeight w:val="562"/>
        </w:trPr>
        <w:tc>
          <w:tcPr>
            <w:tcW w:w="255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8926D1" w:rsidRPr="00B54668">
        <w:trPr>
          <w:trHeight w:val="562"/>
        </w:trPr>
        <w:tc>
          <w:tcPr>
            <w:tcW w:w="255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8926D1" w:rsidRPr="00B54668">
        <w:trPr>
          <w:trHeight w:val="562"/>
        </w:trPr>
        <w:tc>
          <w:tcPr>
            <w:tcW w:w="255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8926D1" w:rsidRPr="00B54668">
        <w:trPr>
          <w:trHeight w:val="562"/>
        </w:trPr>
        <w:tc>
          <w:tcPr>
            <w:tcW w:w="255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8926D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926D1" w:rsidRPr="00F153A6" w:rsidRDefault="008926D1" w:rsidP="00F153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153A6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8926D1" w:rsidRDefault="008926D1" w:rsidP="00E71A0B">
      <w:pPr>
        <w:ind w:left="1089"/>
      </w:pPr>
    </w:p>
    <w:p w:rsidR="008926D1" w:rsidRDefault="008926D1" w:rsidP="00E71A0B">
      <w:pPr>
        <w:ind w:left="1089"/>
      </w:pPr>
    </w:p>
    <w:p w:rsidR="008926D1" w:rsidRDefault="008926D1" w:rsidP="00E71A0B">
      <w:pPr>
        <w:ind w:left="1089"/>
      </w:pPr>
    </w:p>
    <w:sectPr w:rsidR="008926D1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D1" w:rsidRDefault="008926D1" w:rsidP="00864926">
      <w:pPr>
        <w:spacing w:after="0" w:line="240" w:lineRule="auto"/>
      </w:pPr>
      <w:r>
        <w:separator/>
      </w:r>
    </w:p>
  </w:endnote>
  <w:endnote w:type="continuationSeparator" w:id="0">
    <w:p w:rsidR="008926D1" w:rsidRDefault="008926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D1" w:rsidRDefault="008926D1" w:rsidP="00864926">
      <w:pPr>
        <w:spacing w:after="0" w:line="240" w:lineRule="auto"/>
      </w:pPr>
      <w:r>
        <w:separator/>
      </w:r>
    </w:p>
  </w:footnote>
  <w:footnote w:type="continuationSeparator" w:id="0">
    <w:p w:rsidR="008926D1" w:rsidRDefault="008926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33F3"/>
    <w:rsid w:val="00033AAA"/>
    <w:rsid w:val="000638C4"/>
    <w:rsid w:val="00082590"/>
    <w:rsid w:val="000C68F4"/>
    <w:rsid w:val="000F6001"/>
    <w:rsid w:val="00172417"/>
    <w:rsid w:val="001D3BF1"/>
    <w:rsid w:val="001D64D3"/>
    <w:rsid w:val="001F14FA"/>
    <w:rsid w:val="001F60E3"/>
    <w:rsid w:val="00224E08"/>
    <w:rsid w:val="002319B6"/>
    <w:rsid w:val="00262678"/>
    <w:rsid w:val="0029665E"/>
    <w:rsid w:val="00315601"/>
    <w:rsid w:val="00323176"/>
    <w:rsid w:val="00384794"/>
    <w:rsid w:val="003B32A9"/>
    <w:rsid w:val="003C177A"/>
    <w:rsid w:val="00406F80"/>
    <w:rsid w:val="00431EFA"/>
    <w:rsid w:val="004564AD"/>
    <w:rsid w:val="004607E6"/>
    <w:rsid w:val="00493925"/>
    <w:rsid w:val="004B5B59"/>
    <w:rsid w:val="004D1C7E"/>
    <w:rsid w:val="004E562D"/>
    <w:rsid w:val="004F616A"/>
    <w:rsid w:val="00573217"/>
    <w:rsid w:val="005A5D38"/>
    <w:rsid w:val="005B0885"/>
    <w:rsid w:val="005B64BF"/>
    <w:rsid w:val="005D2095"/>
    <w:rsid w:val="005D46D7"/>
    <w:rsid w:val="00603117"/>
    <w:rsid w:val="0069043C"/>
    <w:rsid w:val="0069765B"/>
    <w:rsid w:val="006C3669"/>
    <w:rsid w:val="006E40AE"/>
    <w:rsid w:val="006F647C"/>
    <w:rsid w:val="00783C57"/>
    <w:rsid w:val="00792CB4"/>
    <w:rsid w:val="0079303D"/>
    <w:rsid w:val="007B6B75"/>
    <w:rsid w:val="00841773"/>
    <w:rsid w:val="00854E4C"/>
    <w:rsid w:val="00864926"/>
    <w:rsid w:val="00875C08"/>
    <w:rsid w:val="00880509"/>
    <w:rsid w:val="00882648"/>
    <w:rsid w:val="0088714D"/>
    <w:rsid w:val="008926D1"/>
    <w:rsid w:val="008A30CE"/>
    <w:rsid w:val="008B1D6B"/>
    <w:rsid w:val="008C31B7"/>
    <w:rsid w:val="00911529"/>
    <w:rsid w:val="00932B21"/>
    <w:rsid w:val="00972302"/>
    <w:rsid w:val="009906EA"/>
    <w:rsid w:val="009B0EBE"/>
    <w:rsid w:val="009D3F5E"/>
    <w:rsid w:val="009F3F9F"/>
    <w:rsid w:val="00A10286"/>
    <w:rsid w:val="00A1335D"/>
    <w:rsid w:val="00A3574B"/>
    <w:rsid w:val="00A603CC"/>
    <w:rsid w:val="00A64D2D"/>
    <w:rsid w:val="00A863B1"/>
    <w:rsid w:val="00AF47A6"/>
    <w:rsid w:val="00B32C64"/>
    <w:rsid w:val="00B50491"/>
    <w:rsid w:val="00B54668"/>
    <w:rsid w:val="00B9521A"/>
    <w:rsid w:val="00BD3504"/>
    <w:rsid w:val="00C50820"/>
    <w:rsid w:val="00C63234"/>
    <w:rsid w:val="00C869FF"/>
    <w:rsid w:val="00CA6D81"/>
    <w:rsid w:val="00CC23C3"/>
    <w:rsid w:val="00CD17F1"/>
    <w:rsid w:val="00D42959"/>
    <w:rsid w:val="00D92F39"/>
    <w:rsid w:val="00DA307E"/>
    <w:rsid w:val="00DB43CC"/>
    <w:rsid w:val="00DD4294"/>
    <w:rsid w:val="00E1222F"/>
    <w:rsid w:val="00E27A77"/>
    <w:rsid w:val="00E47B95"/>
    <w:rsid w:val="00E5013A"/>
    <w:rsid w:val="00E60599"/>
    <w:rsid w:val="00E71A0B"/>
    <w:rsid w:val="00E8188A"/>
    <w:rsid w:val="00E857F8"/>
    <w:rsid w:val="00EA7E0C"/>
    <w:rsid w:val="00EC53EE"/>
    <w:rsid w:val="00EE013E"/>
    <w:rsid w:val="00EE223E"/>
    <w:rsid w:val="00F06AFA"/>
    <w:rsid w:val="00F153A6"/>
    <w:rsid w:val="00F237EB"/>
    <w:rsid w:val="00F374D4"/>
    <w:rsid w:val="00F418C8"/>
    <w:rsid w:val="00F56373"/>
    <w:rsid w:val="00F742D3"/>
    <w:rsid w:val="00FD4B64"/>
    <w:rsid w:val="00FE28C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297</Words>
  <Characters>1697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nenad</cp:lastModifiedBy>
  <cp:revision>35</cp:revision>
  <cp:lastPrinted>2015-12-23T11:47:00Z</cp:lastPrinted>
  <dcterms:created xsi:type="dcterms:W3CDTF">2016-04-21T07:48:00Z</dcterms:created>
  <dcterms:modified xsi:type="dcterms:W3CDTF">2016-05-18T11:53:00Z</dcterms:modified>
</cp:coreProperties>
</file>