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B9" w:rsidRPr="00B54668" w:rsidRDefault="00505AB9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505AB9" w:rsidRPr="00B54668" w:rsidTr="004757ED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AB9" w:rsidRPr="004757ED" w:rsidRDefault="00505AB9" w:rsidP="004757ED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4757ED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2.75pt;height:42.75pt;visibility:visible">
                  <v:imagedata r:id="rId7" o:title=""/>
                </v:shape>
              </w:pict>
            </w:r>
            <w:r w:rsidRPr="004757ED"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smartTag w:uri="urn:schemas-microsoft-com:office:smarttags" w:element="place">
              <w:smartTag w:uri="urn:schemas-microsoft-com:office:smarttags" w:element="PlaceType">
                <w:r w:rsidRPr="004757ED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Pr="004757ED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PlaceName">
                <w:r w:rsidRPr="004757ED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  <w:p w:rsidR="00505AB9" w:rsidRPr="004757ED" w:rsidRDefault="00505AB9" w:rsidP="004757ED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505AB9" w:rsidRPr="00B54668" w:rsidTr="00031157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5AB9" w:rsidRPr="004757ED" w:rsidRDefault="00505AB9" w:rsidP="004757ED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4757ED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5AB9" w:rsidRPr="004757ED" w:rsidRDefault="00505AB9" w:rsidP="004757ED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4757ED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05AB9" w:rsidRPr="00B50F9E" w:rsidRDefault="00505AB9" w:rsidP="005942B5">
            <w:pPr>
              <w:spacing w:after="0" w:line="240" w:lineRule="auto"/>
              <w:contextualSpacing/>
              <w:jc w:val="left"/>
              <w:rPr>
                <w:rFonts w:ascii="Candara" w:hAnsi="Candara"/>
                <w:sz w:val="28"/>
                <w:szCs w:val="28"/>
              </w:rPr>
            </w:pPr>
            <w:r w:rsidRPr="00B50F9E">
              <w:rPr>
                <w:rFonts w:ascii="Candara" w:hAnsi="Candara"/>
                <w:b/>
                <w:sz w:val="28"/>
                <w:szCs w:val="28"/>
              </w:rPr>
              <w:t>Faculty of Civil Engineering and Architecture</w:t>
            </w:r>
          </w:p>
        </w:tc>
      </w:tr>
      <w:tr w:rsidR="00505AB9" w:rsidRPr="00B54668" w:rsidTr="004757ED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505AB9" w:rsidRPr="004757ED" w:rsidRDefault="00505AB9" w:rsidP="004757ED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4757ED">
              <w:rPr>
                <w:rFonts w:ascii="Candara" w:hAnsi="Candara"/>
                <w:b/>
              </w:rPr>
              <w:t>GENERAL INFORMATION</w:t>
            </w:r>
          </w:p>
        </w:tc>
      </w:tr>
      <w:tr w:rsidR="00505AB9" w:rsidRPr="00B54668" w:rsidTr="004757ED">
        <w:trPr>
          <w:trHeight w:val="562"/>
        </w:trPr>
        <w:tc>
          <w:tcPr>
            <w:tcW w:w="4386" w:type="dxa"/>
            <w:gridSpan w:val="4"/>
            <w:vAlign w:val="center"/>
          </w:tcPr>
          <w:p w:rsidR="00505AB9" w:rsidRPr="004757ED" w:rsidRDefault="00505AB9" w:rsidP="004757E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57ED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505AB9" w:rsidRPr="004757ED" w:rsidRDefault="00505AB9" w:rsidP="004757E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</w:rPr>
            </w:pPr>
            <w:r w:rsidRPr="004757ED">
              <w:rPr>
                <w:rFonts w:ascii="Candara" w:hAnsi="Candara"/>
              </w:rPr>
              <w:t>Architecture</w:t>
            </w:r>
          </w:p>
        </w:tc>
      </w:tr>
      <w:tr w:rsidR="00505AB9" w:rsidRPr="00B54668" w:rsidTr="004757ED">
        <w:trPr>
          <w:trHeight w:val="562"/>
        </w:trPr>
        <w:tc>
          <w:tcPr>
            <w:tcW w:w="4386" w:type="dxa"/>
            <w:gridSpan w:val="4"/>
            <w:vAlign w:val="center"/>
          </w:tcPr>
          <w:p w:rsidR="00505AB9" w:rsidRPr="004757ED" w:rsidRDefault="00505AB9" w:rsidP="004757E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57ED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505AB9" w:rsidRPr="004757ED" w:rsidRDefault="00505AB9" w:rsidP="004757E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505AB9" w:rsidRPr="00B54668" w:rsidTr="004757ED">
        <w:trPr>
          <w:trHeight w:val="562"/>
        </w:trPr>
        <w:tc>
          <w:tcPr>
            <w:tcW w:w="4386" w:type="dxa"/>
            <w:gridSpan w:val="4"/>
            <w:vAlign w:val="center"/>
          </w:tcPr>
          <w:p w:rsidR="00505AB9" w:rsidRPr="004757ED" w:rsidRDefault="00505AB9" w:rsidP="004757E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57ED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505AB9" w:rsidRPr="004757ED" w:rsidRDefault="00505AB9" w:rsidP="004757E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57ED">
              <w:rPr>
                <w:rFonts w:ascii="Candara" w:hAnsi="Candara"/>
              </w:rPr>
              <w:t>INTERIOR IN ARCHITECTURE</w:t>
            </w:r>
          </w:p>
        </w:tc>
      </w:tr>
      <w:tr w:rsidR="00505AB9" w:rsidRPr="00B54668" w:rsidTr="004757ED">
        <w:trPr>
          <w:trHeight w:val="562"/>
        </w:trPr>
        <w:tc>
          <w:tcPr>
            <w:tcW w:w="4386" w:type="dxa"/>
            <w:gridSpan w:val="4"/>
            <w:vAlign w:val="center"/>
          </w:tcPr>
          <w:p w:rsidR="00505AB9" w:rsidRPr="004757ED" w:rsidRDefault="00505AB9" w:rsidP="004757E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57ED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505AB9" w:rsidRPr="00F75664" w:rsidRDefault="00505AB9" w:rsidP="005942B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Style w:val="shorttext"/>
                <w:rFonts w:ascii="Candara" w:hAnsi="Candara"/>
                <w:lang/>
              </w:rPr>
              <w:t>Doctoral</w:t>
            </w:r>
            <w:r w:rsidRPr="00F75664">
              <w:rPr>
                <w:rStyle w:val="shorttext"/>
                <w:rFonts w:ascii="Candara" w:hAnsi="Candara"/>
                <w:lang/>
              </w:rPr>
              <w:t xml:space="preserve"> studies</w:t>
            </w:r>
            <w:r w:rsidRPr="00F75664">
              <w:rPr>
                <w:rFonts w:ascii="Candara" w:hAnsi="Candara"/>
              </w:rPr>
              <w:t xml:space="preserve">  </w:t>
            </w:r>
          </w:p>
        </w:tc>
      </w:tr>
      <w:tr w:rsidR="00505AB9" w:rsidRPr="00B54668" w:rsidTr="004757ED">
        <w:trPr>
          <w:trHeight w:val="562"/>
        </w:trPr>
        <w:tc>
          <w:tcPr>
            <w:tcW w:w="4386" w:type="dxa"/>
            <w:gridSpan w:val="4"/>
            <w:vAlign w:val="center"/>
          </w:tcPr>
          <w:p w:rsidR="00505AB9" w:rsidRPr="004757ED" w:rsidRDefault="00505AB9" w:rsidP="004757E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57ED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505AB9" w:rsidRPr="004757ED" w:rsidRDefault="00505AB9" w:rsidP="004757E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57ED">
              <w:rPr>
                <w:rFonts w:ascii="Candara" w:hAnsi="Candara"/>
              </w:rPr>
              <w:t>Elective</w:t>
            </w:r>
          </w:p>
        </w:tc>
      </w:tr>
      <w:tr w:rsidR="00505AB9" w:rsidRPr="00B54668" w:rsidTr="004757ED">
        <w:trPr>
          <w:trHeight w:val="562"/>
        </w:trPr>
        <w:tc>
          <w:tcPr>
            <w:tcW w:w="4386" w:type="dxa"/>
            <w:gridSpan w:val="4"/>
            <w:vAlign w:val="center"/>
          </w:tcPr>
          <w:p w:rsidR="00505AB9" w:rsidRPr="004757ED" w:rsidRDefault="00505AB9" w:rsidP="004757E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757ED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505AB9" w:rsidRPr="004757ED" w:rsidRDefault="00505AB9" w:rsidP="004757E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757ED">
              <w:rPr>
                <w:rFonts w:ascii="Candara" w:hAnsi="Candara" w:cs="Arial"/>
                <w:lang w:val="en-US"/>
              </w:rPr>
              <w:t xml:space="preserve">Autumn                     </w:t>
            </w:r>
          </w:p>
        </w:tc>
      </w:tr>
      <w:tr w:rsidR="00505AB9" w:rsidRPr="00B54668" w:rsidTr="004757ED">
        <w:trPr>
          <w:trHeight w:val="562"/>
        </w:trPr>
        <w:tc>
          <w:tcPr>
            <w:tcW w:w="4386" w:type="dxa"/>
            <w:gridSpan w:val="4"/>
            <w:vAlign w:val="center"/>
          </w:tcPr>
          <w:p w:rsidR="00505AB9" w:rsidRPr="004757ED" w:rsidRDefault="00505AB9" w:rsidP="004757E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57ED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505AB9" w:rsidRPr="004757ED" w:rsidRDefault="00505AB9" w:rsidP="004757E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57ED">
              <w:rPr>
                <w:rFonts w:ascii="Candara" w:hAnsi="Candara"/>
              </w:rPr>
              <w:t>2</w:t>
            </w:r>
            <w:r w:rsidRPr="00E859BA">
              <w:rPr>
                <w:rFonts w:ascii="Candara" w:hAnsi="Candara"/>
                <w:vertAlign w:val="superscript"/>
              </w:rPr>
              <w:t>nd</w:t>
            </w:r>
            <w:r>
              <w:rPr>
                <w:rFonts w:ascii="Candara" w:hAnsi="Candara"/>
              </w:rPr>
              <w:t xml:space="preserve"> </w:t>
            </w:r>
          </w:p>
        </w:tc>
      </w:tr>
      <w:tr w:rsidR="00505AB9" w:rsidRPr="00B54668" w:rsidTr="004757ED">
        <w:trPr>
          <w:trHeight w:val="562"/>
        </w:trPr>
        <w:tc>
          <w:tcPr>
            <w:tcW w:w="4386" w:type="dxa"/>
            <w:gridSpan w:val="4"/>
            <w:vAlign w:val="center"/>
          </w:tcPr>
          <w:p w:rsidR="00505AB9" w:rsidRPr="004757ED" w:rsidRDefault="00505AB9" w:rsidP="004757E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57ED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505AB9" w:rsidRPr="004757ED" w:rsidRDefault="00505AB9" w:rsidP="004757E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57ED">
              <w:rPr>
                <w:rFonts w:ascii="Candara" w:hAnsi="Candara"/>
              </w:rPr>
              <w:t>10</w:t>
            </w:r>
          </w:p>
        </w:tc>
      </w:tr>
      <w:tr w:rsidR="00505AB9" w:rsidRPr="00B54668" w:rsidTr="004757ED">
        <w:trPr>
          <w:trHeight w:val="562"/>
        </w:trPr>
        <w:tc>
          <w:tcPr>
            <w:tcW w:w="4386" w:type="dxa"/>
            <w:gridSpan w:val="4"/>
            <w:vAlign w:val="center"/>
          </w:tcPr>
          <w:p w:rsidR="00505AB9" w:rsidRPr="004757ED" w:rsidRDefault="00505AB9" w:rsidP="004757E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57ED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505AB9" w:rsidRPr="004757ED" w:rsidRDefault="00505AB9" w:rsidP="004757E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57ED">
              <w:rPr>
                <w:rFonts w:ascii="Candara" w:hAnsi="Candara"/>
              </w:rPr>
              <w:t>Aleksandar Keković</w:t>
            </w:r>
          </w:p>
        </w:tc>
      </w:tr>
      <w:tr w:rsidR="00505AB9" w:rsidRPr="00B54668" w:rsidTr="004757ED">
        <w:trPr>
          <w:trHeight w:val="562"/>
        </w:trPr>
        <w:tc>
          <w:tcPr>
            <w:tcW w:w="4386" w:type="dxa"/>
            <w:gridSpan w:val="4"/>
            <w:vAlign w:val="center"/>
          </w:tcPr>
          <w:p w:rsidR="00505AB9" w:rsidRPr="004757ED" w:rsidRDefault="00505AB9" w:rsidP="004757E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57ED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505AB9" w:rsidRPr="004757ED" w:rsidRDefault="00505AB9" w:rsidP="004757E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57ED">
              <w:rPr>
                <w:rFonts w:ascii="Candara" w:hAnsi="Candara"/>
              </w:rPr>
              <w:t>Lectures                    Seminar</w:t>
            </w:r>
          </w:p>
        </w:tc>
      </w:tr>
      <w:tr w:rsidR="00505AB9" w:rsidRPr="00B54668" w:rsidTr="004757ED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505AB9" w:rsidRPr="004757ED" w:rsidRDefault="00505AB9" w:rsidP="004757ED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4757ED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505AB9" w:rsidRPr="00B54668" w:rsidTr="004757ED">
        <w:trPr>
          <w:trHeight w:val="562"/>
        </w:trPr>
        <w:tc>
          <w:tcPr>
            <w:tcW w:w="10440" w:type="dxa"/>
            <w:gridSpan w:val="7"/>
            <w:vAlign w:val="center"/>
          </w:tcPr>
          <w:p w:rsidR="00505AB9" w:rsidRPr="004757ED" w:rsidRDefault="00505AB9" w:rsidP="004757ED">
            <w:pPr>
              <w:autoSpaceDE w:val="0"/>
              <w:autoSpaceDN w:val="0"/>
              <w:adjustRightInd w:val="0"/>
              <w:spacing w:after="0"/>
              <w:rPr>
                <w:rFonts w:ascii="Candara" w:hAnsi="Candara"/>
                <w:lang w:val="en-US"/>
              </w:rPr>
            </w:pPr>
            <w:r w:rsidRPr="004757ED">
              <w:rPr>
                <w:rFonts w:ascii="Candara" w:hAnsi="Candara"/>
                <w:lang w:val="en-US"/>
              </w:rPr>
              <w:t>Analysis of functional and modeling structures of architecture of interior space</w:t>
            </w:r>
          </w:p>
          <w:p w:rsidR="00505AB9" w:rsidRPr="004757ED" w:rsidRDefault="00505AB9" w:rsidP="004757ED">
            <w:pPr>
              <w:autoSpaceDE w:val="0"/>
              <w:autoSpaceDN w:val="0"/>
              <w:adjustRightInd w:val="0"/>
              <w:spacing w:after="0"/>
              <w:rPr>
                <w:lang w:val="sr-Cyrl-CS"/>
              </w:rPr>
            </w:pPr>
            <w:r w:rsidRPr="004757ED">
              <w:rPr>
                <w:rFonts w:ascii="Candara" w:hAnsi="Candara"/>
                <w:lang w:val="en-US"/>
              </w:rPr>
              <w:t>Student’s training of correct understanding and establishing appropriate relations between all the factors that determine interior space during the design of architecture of interior space.</w:t>
            </w:r>
          </w:p>
        </w:tc>
      </w:tr>
      <w:tr w:rsidR="00505AB9" w:rsidRPr="00B54668" w:rsidTr="004757ED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505AB9" w:rsidRPr="004757ED" w:rsidRDefault="00505AB9" w:rsidP="004757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57ED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505AB9" w:rsidRPr="00B54668" w:rsidTr="004757ED">
        <w:trPr>
          <w:trHeight w:val="562"/>
        </w:trPr>
        <w:tc>
          <w:tcPr>
            <w:tcW w:w="10440" w:type="dxa"/>
            <w:gridSpan w:val="7"/>
            <w:vAlign w:val="center"/>
          </w:tcPr>
          <w:p w:rsidR="00505AB9" w:rsidRPr="00E859BA" w:rsidRDefault="00505AB9" w:rsidP="00E859BA">
            <w:pPr>
              <w:autoSpaceDE w:val="0"/>
              <w:autoSpaceDN w:val="0"/>
              <w:adjustRightInd w:val="0"/>
              <w:spacing w:after="0"/>
              <w:rPr>
                <w:rFonts w:ascii="Candara" w:hAnsi="Candara"/>
                <w:lang w:val="en-US"/>
              </w:rPr>
            </w:pPr>
            <w:r w:rsidRPr="00E859BA">
              <w:rPr>
                <w:rFonts w:ascii="Candara" w:hAnsi="Candara"/>
                <w:lang w:val="en-US"/>
              </w:rPr>
              <w:t>Approach to research: Setting up program fundamentals, defining frames and structure of the task.</w:t>
            </w:r>
          </w:p>
          <w:p w:rsidR="00505AB9" w:rsidRPr="00E859BA" w:rsidRDefault="00505AB9" w:rsidP="00E859BA">
            <w:pPr>
              <w:autoSpaceDE w:val="0"/>
              <w:autoSpaceDN w:val="0"/>
              <w:adjustRightInd w:val="0"/>
              <w:spacing w:after="0"/>
              <w:rPr>
                <w:rFonts w:ascii="Candara" w:hAnsi="Candara"/>
                <w:lang w:val="en-US"/>
              </w:rPr>
            </w:pPr>
            <w:r w:rsidRPr="00E859BA">
              <w:rPr>
                <w:rFonts w:ascii="Candara" w:hAnsi="Candara"/>
                <w:lang w:val="en-US"/>
              </w:rPr>
              <w:t>Identifying task conditions, surroundings, structure of the problem and defining goals, methods and techniques of research.</w:t>
            </w:r>
          </w:p>
          <w:p w:rsidR="00505AB9" w:rsidRPr="00E859BA" w:rsidRDefault="00505AB9" w:rsidP="00E859BA">
            <w:pPr>
              <w:autoSpaceDE w:val="0"/>
              <w:autoSpaceDN w:val="0"/>
              <w:adjustRightInd w:val="0"/>
              <w:spacing w:after="0"/>
              <w:rPr>
                <w:rFonts w:ascii="Candara" w:hAnsi="Candara"/>
                <w:lang w:val="en-US"/>
              </w:rPr>
            </w:pPr>
            <w:r w:rsidRPr="00E859BA">
              <w:rPr>
                <w:rFonts w:ascii="Candara" w:hAnsi="Candara"/>
                <w:lang w:val="en-US"/>
              </w:rPr>
              <w:t xml:space="preserve">Creating the solution: Concepts of solutions, relations of function of modeling, construction, color and lighting, as well as the influence of normative elements and standars to the solution. </w:t>
            </w:r>
          </w:p>
          <w:p w:rsidR="00505AB9" w:rsidRPr="00E859BA" w:rsidRDefault="00505AB9" w:rsidP="00E859BA">
            <w:pPr>
              <w:autoSpaceDE w:val="0"/>
              <w:autoSpaceDN w:val="0"/>
              <w:adjustRightInd w:val="0"/>
              <w:spacing w:after="0"/>
              <w:rPr>
                <w:rFonts w:ascii="Candara" w:hAnsi="Candara"/>
                <w:lang w:val="en-US"/>
              </w:rPr>
            </w:pPr>
            <w:r w:rsidRPr="00E859BA">
              <w:rPr>
                <w:rFonts w:ascii="Candara" w:hAnsi="Candara"/>
                <w:lang w:val="en-US"/>
              </w:rPr>
              <w:t>Creative research, giving variants and their overview through comparative analysis. Control of relations of parts and the whole.</w:t>
            </w:r>
          </w:p>
          <w:p w:rsidR="00505AB9" w:rsidRPr="00F67F0A" w:rsidRDefault="00505AB9" w:rsidP="00E859BA">
            <w:pPr>
              <w:autoSpaceDE w:val="0"/>
              <w:autoSpaceDN w:val="0"/>
              <w:adjustRightInd w:val="0"/>
              <w:spacing w:after="0"/>
            </w:pPr>
            <w:r w:rsidRPr="00E859BA">
              <w:rPr>
                <w:rFonts w:ascii="Candara" w:hAnsi="Candara"/>
                <w:lang w:val="en-US"/>
              </w:rPr>
              <w:t>Valorisation of chosen solution and explanation of the solution</w:t>
            </w:r>
          </w:p>
        </w:tc>
      </w:tr>
      <w:tr w:rsidR="00505AB9" w:rsidRPr="00B54668" w:rsidTr="004757ED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505AB9" w:rsidRPr="004757ED" w:rsidRDefault="00505AB9" w:rsidP="004757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57ED">
              <w:rPr>
                <w:rFonts w:ascii="Candara" w:hAnsi="Candara"/>
                <w:b/>
              </w:rPr>
              <w:t>LANGUAGE OF INSTRUCTION</w:t>
            </w:r>
          </w:p>
        </w:tc>
      </w:tr>
      <w:tr w:rsidR="00505AB9" w:rsidRPr="00B54668" w:rsidTr="004757ED">
        <w:trPr>
          <w:trHeight w:val="562"/>
        </w:trPr>
        <w:tc>
          <w:tcPr>
            <w:tcW w:w="10440" w:type="dxa"/>
            <w:gridSpan w:val="7"/>
            <w:vAlign w:val="center"/>
          </w:tcPr>
          <w:p w:rsidR="00505AB9" w:rsidRPr="004757ED" w:rsidRDefault="00505AB9" w:rsidP="004757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757ED">
              <w:rPr>
                <w:rFonts w:ascii="Candara" w:hAnsi="Candara"/>
              </w:rPr>
              <w:t xml:space="preserve">Serbian  (complete course)              </w:t>
            </w:r>
          </w:p>
          <w:p w:rsidR="00505AB9" w:rsidRPr="004757ED" w:rsidRDefault="00505AB9" w:rsidP="004757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505AB9" w:rsidRPr="00B54668" w:rsidTr="004757ED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505AB9" w:rsidRPr="004757ED" w:rsidRDefault="00505AB9" w:rsidP="004757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57ED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505AB9" w:rsidRPr="00B54668" w:rsidTr="004757ED">
        <w:trPr>
          <w:trHeight w:val="562"/>
        </w:trPr>
        <w:tc>
          <w:tcPr>
            <w:tcW w:w="2550" w:type="dxa"/>
            <w:vAlign w:val="center"/>
          </w:tcPr>
          <w:p w:rsidR="00505AB9" w:rsidRPr="004757ED" w:rsidRDefault="00505AB9" w:rsidP="004757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57ED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505AB9" w:rsidRPr="004757ED" w:rsidRDefault="00505AB9" w:rsidP="004757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57ED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505AB9" w:rsidRPr="004757ED" w:rsidRDefault="00505AB9" w:rsidP="004757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57ED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505AB9" w:rsidRPr="004757ED" w:rsidRDefault="00505AB9" w:rsidP="004757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57ED">
              <w:rPr>
                <w:rFonts w:ascii="Candara" w:hAnsi="Candara"/>
                <w:b/>
              </w:rPr>
              <w:t>points</w:t>
            </w:r>
          </w:p>
        </w:tc>
      </w:tr>
      <w:tr w:rsidR="00505AB9" w:rsidRPr="00B54668" w:rsidTr="004757ED">
        <w:trPr>
          <w:trHeight w:val="562"/>
        </w:trPr>
        <w:tc>
          <w:tcPr>
            <w:tcW w:w="2550" w:type="dxa"/>
            <w:vAlign w:val="center"/>
          </w:tcPr>
          <w:p w:rsidR="00505AB9" w:rsidRPr="004757ED" w:rsidRDefault="00505AB9" w:rsidP="004757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57ED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505AB9" w:rsidRPr="004757ED" w:rsidRDefault="00505AB9" w:rsidP="004757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505AB9" w:rsidRPr="004757ED" w:rsidRDefault="00505AB9" w:rsidP="004757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57ED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505AB9" w:rsidRPr="004757ED" w:rsidRDefault="00505AB9" w:rsidP="004757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57ED">
              <w:rPr>
                <w:rFonts w:ascii="Candara" w:hAnsi="Candara"/>
                <w:b/>
              </w:rPr>
              <w:t>100</w:t>
            </w:r>
          </w:p>
        </w:tc>
      </w:tr>
      <w:tr w:rsidR="00505AB9" w:rsidRPr="00B54668" w:rsidTr="004757ED">
        <w:trPr>
          <w:trHeight w:val="562"/>
        </w:trPr>
        <w:tc>
          <w:tcPr>
            <w:tcW w:w="2550" w:type="dxa"/>
            <w:vAlign w:val="center"/>
          </w:tcPr>
          <w:p w:rsidR="00505AB9" w:rsidRPr="004757ED" w:rsidRDefault="00505AB9" w:rsidP="004757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57ED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505AB9" w:rsidRPr="004757ED" w:rsidRDefault="00505AB9" w:rsidP="004757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505AB9" w:rsidRPr="004757ED" w:rsidRDefault="00505AB9" w:rsidP="004757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57ED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505AB9" w:rsidRPr="004757ED" w:rsidRDefault="00505AB9" w:rsidP="004757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505AB9" w:rsidRPr="00B54668" w:rsidTr="004757ED">
        <w:trPr>
          <w:trHeight w:val="562"/>
        </w:trPr>
        <w:tc>
          <w:tcPr>
            <w:tcW w:w="2550" w:type="dxa"/>
            <w:vAlign w:val="center"/>
          </w:tcPr>
          <w:p w:rsidR="00505AB9" w:rsidRPr="004757ED" w:rsidRDefault="00505AB9" w:rsidP="004757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57ED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505AB9" w:rsidRPr="004757ED" w:rsidRDefault="00505AB9" w:rsidP="004757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bookmarkStart w:id="0" w:name="_GoBack"/>
            <w:bookmarkEnd w:id="0"/>
          </w:p>
        </w:tc>
        <w:tc>
          <w:tcPr>
            <w:tcW w:w="3255" w:type="dxa"/>
            <w:gridSpan w:val="3"/>
            <w:vAlign w:val="center"/>
          </w:tcPr>
          <w:p w:rsidR="00505AB9" w:rsidRPr="004757ED" w:rsidRDefault="00505AB9" w:rsidP="004757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57ED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505AB9" w:rsidRPr="004757ED" w:rsidRDefault="00505AB9" w:rsidP="004757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57ED">
              <w:rPr>
                <w:rFonts w:ascii="Candara" w:hAnsi="Candara"/>
                <w:b/>
              </w:rPr>
              <w:t>100</w:t>
            </w:r>
          </w:p>
        </w:tc>
      </w:tr>
      <w:tr w:rsidR="00505AB9" w:rsidRPr="00B54668" w:rsidTr="004757ED">
        <w:trPr>
          <w:trHeight w:val="562"/>
        </w:trPr>
        <w:tc>
          <w:tcPr>
            <w:tcW w:w="10440" w:type="dxa"/>
            <w:gridSpan w:val="7"/>
            <w:vAlign w:val="center"/>
          </w:tcPr>
          <w:p w:rsidR="00505AB9" w:rsidRPr="004757ED" w:rsidRDefault="00505AB9" w:rsidP="004757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57ED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505AB9" w:rsidRDefault="00505AB9" w:rsidP="00E71A0B">
      <w:pPr>
        <w:ind w:left="1089"/>
      </w:pPr>
    </w:p>
    <w:p w:rsidR="00505AB9" w:rsidRDefault="00505AB9" w:rsidP="00E71A0B">
      <w:pPr>
        <w:ind w:left="1089"/>
      </w:pPr>
    </w:p>
    <w:p w:rsidR="00505AB9" w:rsidRDefault="00505AB9" w:rsidP="00E71A0B">
      <w:pPr>
        <w:ind w:left="1089"/>
      </w:pPr>
    </w:p>
    <w:sectPr w:rsidR="00505AB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AB9" w:rsidRDefault="00505AB9" w:rsidP="00864926">
      <w:pPr>
        <w:spacing w:after="0" w:line="240" w:lineRule="auto"/>
      </w:pPr>
      <w:r>
        <w:separator/>
      </w:r>
    </w:p>
  </w:endnote>
  <w:endnote w:type="continuationSeparator" w:id="0">
    <w:p w:rsidR="00505AB9" w:rsidRDefault="00505AB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AB9" w:rsidRDefault="00505AB9" w:rsidP="00864926">
      <w:pPr>
        <w:spacing w:after="0" w:line="240" w:lineRule="auto"/>
      </w:pPr>
      <w:r>
        <w:separator/>
      </w:r>
    </w:p>
  </w:footnote>
  <w:footnote w:type="continuationSeparator" w:id="0">
    <w:p w:rsidR="00505AB9" w:rsidRDefault="00505AB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68652FDA"/>
    <w:multiLevelType w:val="hybridMultilevel"/>
    <w:tmpl w:val="8A54493A"/>
    <w:lvl w:ilvl="0" w:tplc="A7168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91D"/>
    <w:rsid w:val="00031157"/>
    <w:rsid w:val="00031A25"/>
    <w:rsid w:val="00033AAA"/>
    <w:rsid w:val="0008756A"/>
    <w:rsid w:val="000E368F"/>
    <w:rsid w:val="000F6001"/>
    <w:rsid w:val="001A1FD0"/>
    <w:rsid w:val="001D3BF1"/>
    <w:rsid w:val="001D64D3"/>
    <w:rsid w:val="001F14FA"/>
    <w:rsid w:val="001F60E3"/>
    <w:rsid w:val="002319B6"/>
    <w:rsid w:val="002465F5"/>
    <w:rsid w:val="002507BC"/>
    <w:rsid w:val="00255175"/>
    <w:rsid w:val="00315601"/>
    <w:rsid w:val="00323176"/>
    <w:rsid w:val="003B32A9"/>
    <w:rsid w:val="003C177A"/>
    <w:rsid w:val="00406F80"/>
    <w:rsid w:val="0041479F"/>
    <w:rsid w:val="00431EFA"/>
    <w:rsid w:val="004638CD"/>
    <w:rsid w:val="004757ED"/>
    <w:rsid w:val="00493925"/>
    <w:rsid w:val="004C575A"/>
    <w:rsid w:val="004D1C7E"/>
    <w:rsid w:val="004E562D"/>
    <w:rsid w:val="004F48D6"/>
    <w:rsid w:val="00505AB9"/>
    <w:rsid w:val="0053277F"/>
    <w:rsid w:val="005474E0"/>
    <w:rsid w:val="005662A8"/>
    <w:rsid w:val="00566B3C"/>
    <w:rsid w:val="005942B5"/>
    <w:rsid w:val="005A13D5"/>
    <w:rsid w:val="005A5D38"/>
    <w:rsid w:val="005B0885"/>
    <w:rsid w:val="005B64BF"/>
    <w:rsid w:val="005D46D7"/>
    <w:rsid w:val="00603117"/>
    <w:rsid w:val="0062326C"/>
    <w:rsid w:val="00686D09"/>
    <w:rsid w:val="0069043C"/>
    <w:rsid w:val="006B6EC6"/>
    <w:rsid w:val="006C74C9"/>
    <w:rsid w:val="006E40AE"/>
    <w:rsid w:val="006F647C"/>
    <w:rsid w:val="00752FD9"/>
    <w:rsid w:val="00783C57"/>
    <w:rsid w:val="00792CB4"/>
    <w:rsid w:val="007A4F0F"/>
    <w:rsid w:val="008542D8"/>
    <w:rsid w:val="00864926"/>
    <w:rsid w:val="008A30CE"/>
    <w:rsid w:val="008B1D6B"/>
    <w:rsid w:val="008C31B7"/>
    <w:rsid w:val="00911529"/>
    <w:rsid w:val="00932B21"/>
    <w:rsid w:val="00972302"/>
    <w:rsid w:val="009906EA"/>
    <w:rsid w:val="009D27E3"/>
    <w:rsid w:val="009D3F5E"/>
    <w:rsid w:val="009E2AA0"/>
    <w:rsid w:val="009F3F9F"/>
    <w:rsid w:val="00A10286"/>
    <w:rsid w:val="00A1335D"/>
    <w:rsid w:val="00A13447"/>
    <w:rsid w:val="00A15B6F"/>
    <w:rsid w:val="00A3427E"/>
    <w:rsid w:val="00A538A5"/>
    <w:rsid w:val="00A7251F"/>
    <w:rsid w:val="00A846CE"/>
    <w:rsid w:val="00AF47A6"/>
    <w:rsid w:val="00B15F17"/>
    <w:rsid w:val="00B50491"/>
    <w:rsid w:val="00B50F9E"/>
    <w:rsid w:val="00B54668"/>
    <w:rsid w:val="00B9391D"/>
    <w:rsid w:val="00B9521A"/>
    <w:rsid w:val="00BD3504"/>
    <w:rsid w:val="00BE5A4A"/>
    <w:rsid w:val="00C07060"/>
    <w:rsid w:val="00C258A7"/>
    <w:rsid w:val="00C63234"/>
    <w:rsid w:val="00CA6D81"/>
    <w:rsid w:val="00CC23C3"/>
    <w:rsid w:val="00CD17F1"/>
    <w:rsid w:val="00CD5923"/>
    <w:rsid w:val="00D01CCF"/>
    <w:rsid w:val="00D133EA"/>
    <w:rsid w:val="00D92F39"/>
    <w:rsid w:val="00DB43CC"/>
    <w:rsid w:val="00E047E2"/>
    <w:rsid w:val="00E1222F"/>
    <w:rsid w:val="00E47B95"/>
    <w:rsid w:val="00E5013A"/>
    <w:rsid w:val="00E54799"/>
    <w:rsid w:val="00E60599"/>
    <w:rsid w:val="00E71A0B"/>
    <w:rsid w:val="00E8188A"/>
    <w:rsid w:val="00E857F8"/>
    <w:rsid w:val="00E859BA"/>
    <w:rsid w:val="00EA7E0C"/>
    <w:rsid w:val="00EC53EE"/>
    <w:rsid w:val="00F06AFA"/>
    <w:rsid w:val="00F237EB"/>
    <w:rsid w:val="00F56373"/>
    <w:rsid w:val="00F6162A"/>
    <w:rsid w:val="00F67F0A"/>
    <w:rsid w:val="00F742D3"/>
    <w:rsid w:val="00F75664"/>
    <w:rsid w:val="00F808B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  <w:style w:type="character" w:customStyle="1" w:styleId="shorttext">
    <w:name w:val="short_text"/>
    <w:basedOn w:val="DefaultParagraphFont"/>
    <w:uiPriority w:val="99"/>
    <w:rsid w:val="00E859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5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.SASA\Kekovic\Course%20unit%20descrip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unit descriptor.dotx</Template>
  <TotalTime>34</TotalTime>
  <Pages>2</Pages>
  <Words>274</Words>
  <Characters>1563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nm</cp:lastModifiedBy>
  <cp:revision>9</cp:revision>
  <cp:lastPrinted>2015-12-23T11:47:00Z</cp:lastPrinted>
  <dcterms:created xsi:type="dcterms:W3CDTF">2016-04-22T17:27:00Z</dcterms:created>
  <dcterms:modified xsi:type="dcterms:W3CDTF">2016-05-15T14:56:00Z</dcterms:modified>
</cp:coreProperties>
</file>